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4A" w:rsidRDefault="00A54E4A" w:rsidP="00A54E4A">
      <w:pPr>
        <w:spacing w:before="240"/>
        <w:ind w:left="2835"/>
        <w:rPr>
          <w:rFonts w:cs="Times New Roman"/>
          <w:color w:val="D9D9D9" w:themeColor="background1" w:themeShade="D9"/>
          <w:szCs w:val="28"/>
        </w:rPr>
      </w:pPr>
    </w:p>
    <w:p w:rsidR="0031121C" w:rsidRDefault="0031121C" w:rsidP="0031121C">
      <w:pPr>
        <w:autoSpaceDE w:val="0"/>
        <w:autoSpaceDN w:val="0"/>
        <w:adjustRightInd w:val="0"/>
        <w:ind w:right="-92"/>
        <w:jc w:val="both"/>
        <w:rPr>
          <w:rFonts w:eastAsia="Calibri" w:cs="Times New Roman"/>
          <w:b/>
          <w:sz w:val="24"/>
          <w:szCs w:val="24"/>
        </w:rPr>
      </w:pPr>
      <w:r w:rsidRPr="0031121C">
        <w:rPr>
          <w:rFonts w:eastAsia="Calibri" w:cs="Times New Roman"/>
          <w:b/>
          <w:sz w:val="24"/>
          <w:szCs w:val="24"/>
        </w:rPr>
        <w:t>ПРЕСС-РЕЛИЗ</w:t>
      </w:r>
    </w:p>
    <w:p w:rsidR="00FE0CBB" w:rsidRPr="000D13D8" w:rsidRDefault="00C00AFE" w:rsidP="00D51103">
      <w:pPr>
        <w:tabs>
          <w:tab w:val="left" w:pos="4253"/>
        </w:tabs>
        <w:autoSpaceDE w:val="0"/>
        <w:autoSpaceDN w:val="0"/>
        <w:adjustRightInd w:val="0"/>
        <w:spacing w:line="240" w:lineRule="exact"/>
        <w:ind w:right="5102"/>
        <w:jc w:val="both"/>
        <w:rPr>
          <w:rFonts w:eastAsia="Calibri" w:cs="Times New Roman"/>
          <w:bCs/>
          <w:szCs w:val="28"/>
        </w:rPr>
      </w:pPr>
      <w:r w:rsidRPr="00D51103">
        <w:rPr>
          <w:rFonts w:eastAsia="Calibri" w:cs="Times New Roman"/>
          <w:bCs/>
          <w:szCs w:val="28"/>
        </w:rPr>
        <w:t xml:space="preserve">По </w:t>
      </w:r>
      <w:r w:rsidRPr="000D13D8">
        <w:rPr>
          <w:rFonts w:eastAsia="Calibri" w:cs="Times New Roman"/>
          <w:bCs/>
          <w:szCs w:val="28"/>
        </w:rPr>
        <w:t xml:space="preserve">поручению прокурора области Сергея Жуковского продолжается работа по восстановлению экологической обстановки в Гатчинском районе </w:t>
      </w:r>
    </w:p>
    <w:p w:rsidR="00C00AFE" w:rsidRPr="000D13D8" w:rsidRDefault="00C00AFE" w:rsidP="002F0043">
      <w:pPr>
        <w:autoSpaceDE w:val="0"/>
        <w:autoSpaceDN w:val="0"/>
        <w:adjustRightInd w:val="0"/>
        <w:spacing w:line="240" w:lineRule="exact"/>
        <w:ind w:right="5387"/>
        <w:jc w:val="both"/>
        <w:rPr>
          <w:rFonts w:eastAsia="Calibri" w:cs="Times New Roman"/>
          <w:szCs w:val="28"/>
        </w:rPr>
      </w:pPr>
    </w:p>
    <w:p w:rsidR="00D51103" w:rsidRPr="000D13D8" w:rsidRDefault="00C00AFE" w:rsidP="00FE0CB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 w:rsidRPr="000D13D8">
        <w:rPr>
          <w:spacing w:val="-8"/>
          <w:sz w:val="28"/>
          <w:szCs w:val="28"/>
        </w:rPr>
        <w:t xml:space="preserve">Как сообщалось ранее Ленинградской межрайонной природоохранной прокуратурой в </w:t>
      </w:r>
      <w:r w:rsidR="00D51103" w:rsidRPr="000D13D8">
        <w:rPr>
          <w:spacing w:val="-8"/>
          <w:sz w:val="28"/>
          <w:szCs w:val="28"/>
        </w:rPr>
        <w:t xml:space="preserve">связи с выявленными нарушениями требований законодательства об отходах производства и потребления при эксплуатации полигона твердых </w:t>
      </w:r>
      <w:r w:rsidR="000D13D8" w:rsidRPr="000D13D8">
        <w:rPr>
          <w:spacing w:val="-8"/>
          <w:sz w:val="28"/>
          <w:szCs w:val="28"/>
        </w:rPr>
        <w:t>бытовых</w:t>
      </w:r>
      <w:r w:rsidR="00D51103" w:rsidRPr="000D13D8">
        <w:rPr>
          <w:spacing w:val="-8"/>
          <w:sz w:val="28"/>
          <w:szCs w:val="28"/>
        </w:rPr>
        <w:t xml:space="preserve"> отходов «</w:t>
      </w:r>
      <w:proofErr w:type="spellStart"/>
      <w:r w:rsidR="00D51103" w:rsidRPr="000D13D8">
        <w:rPr>
          <w:spacing w:val="-8"/>
          <w:sz w:val="28"/>
          <w:szCs w:val="28"/>
        </w:rPr>
        <w:t>Вырицкий</w:t>
      </w:r>
      <w:proofErr w:type="spellEnd"/>
      <w:r w:rsidR="00D51103" w:rsidRPr="000D13D8">
        <w:rPr>
          <w:spacing w:val="-8"/>
          <w:sz w:val="28"/>
          <w:szCs w:val="28"/>
        </w:rPr>
        <w:t>» в Гатчинский городской суд направлено исковое заявление к</w:t>
      </w:r>
      <w:r w:rsidR="000D13D8" w:rsidRPr="000D13D8">
        <w:rPr>
          <w:spacing w:val="-8"/>
          <w:sz w:val="28"/>
          <w:szCs w:val="28"/>
        </w:rPr>
        <w:t xml:space="preserve"> арендатору земельного участка – </w:t>
      </w:r>
      <w:r w:rsidR="00D51103" w:rsidRPr="000D13D8">
        <w:rPr>
          <w:spacing w:val="-8"/>
          <w:sz w:val="28"/>
          <w:szCs w:val="28"/>
        </w:rPr>
        <w:t>ООО «</w:t>
      </w:r>
      <w:proofErr w:type="spellStart"/>
      <w:r w:rsidR="00D51103" w:rsidRPr="000D13D8">
        <w:rPr>
          <w:spacing w:val="-8"/>
          <w:sz w:val="28"/>
          <w:szCs w:val="28"/>
        </w:rPr>
        <w:t>Монита</w:t>
      </w:r>
      <w:proofErr w:type="spellEnd"/>
      <w:r w:rsidR="00D51103" w:rsidRPr="000D13D8">
        <w:rPr>
          <w:spacing w:val="-8"/>
          <w:sz w:val="28"/>
          <w:szCs w:val="28"/>
        </w:rPr>
        <w:t>».</w:t>
      </w:r>
    </w:p>
    <w:p w:rsidR="00D51103" w:rsidRPr="000D13D8" w:rsidRDefault="00D51103" w:rsidP="00FE0CB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 w:rsidRPr="000D13D8">
        <w:rPr>
          <w:spacing w:val="-8"/>
          <w:sz w:val="28"/>
          <w:szCs w:val="28"/>
        </w:rPr>
        <w:t xml:space="preserve">03.05.2023 требования природоохранного прокурора удовлетворены в полном объеме. Решением </w:t>
      </w:r>
      <w:r w:rsidR="000D13D8" w:rsidRPr="000D13D8">
        <w:rPr>
          <w:spacing w:val="-8"/>
          <w:sz w:val="28"/>
          <w:szCs w:val="28"/>
        </w:rPr>
        <w:t xml:space="preserve">городского </w:t>
      </w:r>
      <w:r w:rsidRPr="000D13D8">
        <w:rPr>
          <w:spacing w:val="-8"/>
          <w:sz w:val="28"/>
          <w:szCs w:val="28"/>
        </w:rPr>
        <w:t>суда на Общество возложена обязанность по разработке проекта рекультивации полигона и проведении в соответствии с ним мероприятий по рекультивации нарушенных земель.</w:t>
      </w:r>
    </w:p>
    <w:p w:rsidR="00D51103" w:rsidRPr="000D13D8" w:rsidRDefault="000D13D8" w:rsidP="00FE0CB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 w:rsidRPr="000D13D8">
        <w:rPr>
          <w:spacing w:val="-8"/>
          <w:sz w:val="28"/>
          <w:szCs w:val="28"/>
        </w:rPr>
        <w:t>В настоящее время работы по ликвидации глубинного тления на полигоне ТБО «</w:t>
      </w:r>
      <w:proofErr w:type="spellStart"/>
      <w:r w:rsidRPr="000D13D8">
        <w:rPr>
          <w:spacing w:val="-8"/>
          <w:sz w:val="28"/>
          <w:szCs w:val="28"/>
        </w:rPr>
        <w:t>Вырицкий</w:t>
      </w:r>
      <w:proofErr w:type="spellEnd"/>
      <w:r w:rsidRPr="000D13D8">
        <w:rPr>
          <w:spacing w:val="-8"/>
          <w:sz w:val="28"/>
          <w:szCs w:val="28"/>
        </w:rPr>
        <w:t>» завершены.</w:t>
      </w:r>
    </w:p>
    <w:p w:rsidR="00D17A76" w:rsidRPr="000D13D8" w:rsidRDefault="00D17A76" w:rsidP="00FE0CB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 w:rsidRPr="000D13D8">
        <w:rPr>
          <w:spacing w:val="-8"/>
          <w:sz w:val="28"/>
          <w:szCs w:val="28"/>
        </w:rPr>
        <w:t>Фактическое устранение нарушений находится на контроле природоохранной прокуратуры.</w:t>
      </w:r>
    </w:p>
    <w:p w:rsidR="00A241BC" w:rsidRPr="000D13D8" w:rsidRDefault="00A241BC" w:rsidP="006B6DB8">
      <w:pPr>
        <w:spacing w:line="240" w:lineRule="exact"/>
        <w:rPr>
          <w:rFonts w:cs="Times New Roman"/>
          <w:szCs w:val="28"/>
        </w:rPr>
      </w:pPr>
    </w:p>
    <w:p w:rsidR="00DE7D7E" w:rsidRPr="000D13D8" w:rsidRDefault="00DE7D7E" w:rsidP="00DE7D7E">
      <w:pPr>
        <w:spacing w:line="240" w:lineRule="exact"/>
        <w:ind w:firstLine="709"/>
        <w:rPr>
          <w:rFonts w:cs="Times New Roman"/>
          <w:szCs w:val="28"/>
        </w:rPr>
      </w:pPr>
    </w:p>
    <w:p w:rsidR="006105DD" w:rsidRPr="000D13D8" w:rsidRDefault="006105DD" w:rsidP="00DE7D7E">
      <w:pPr>
        <w:spacing w:line="240" w:lineRule="exact"/>
        <w:contextualSpacing/>
        <w:rPr>
          <w:rFonts w:cs="Times New Roman"/>
          <w:szCs w:val="28"/>
        </w:rPr>
      </w:pPr>
      <w:r w:rsidRPr="000D13D8">
        <w:rPr>
          <w:rFonts w:cs="Times New Roman"/>
          <w:szCs w:val="28"/>
        </w:rPr>
        <w:t>Природоохранный прокурор</w:t>
      </w:r>
    </w:p>
    <w:p w:rsidR="000D13D8" w:rsidRDefault="000D13D8" w:rsidP="00DE7D7E">
      <w:pPr>
        <w:spacing w:line="240" w:lineRule="exact"/>
        <w:contextualSpacing/>
        <w:rPr>
          <w:rFonts w:cs="Times New Roman"/>
          <w:szCs w:val="28"/>
        </w:rPr>
      </w:pPr>
    </w:p>
    <w:p w:rsidR="00A54E4A" w:rsidRPr="000D13D8" w:rsidRDefault="006105DD" w:rsidP="00DE7D7E">
      <w:pPr>
        <w:spacing w:line="240" w:lineRule="exact"/>
        <w:contextualSpacing/>
        <w:rPr>
          <w:rFonts w:cs="Times New Roman"/>
          <w:szCs w:val="28"/>
        </w:rPr>
      </w:pPr>
      <w:r w:rsidRPr="000D13D8">
        <w:rPr>
          <w:rFonts w:cs="Times New Roman"/>
          <w:szCs w:val="28"/>
        </w:rPr>
        <w:t xml:space="preserve">старший советник юстиции                                               </w:t>
      </w:r>
      <w:r w:rsidR="00955FF6" w:rsidRPr="000D13D8">
        <w:rPr>
          <w:rFonts w:cs="Times New Roman"/>
          <w:szCs w:val="28"/>
        </w:rPr>
        <w:t xml:space="preserve">    </w:t>
      </w:r>
      <w:r w:rsidRPr="000D13D8">
        <w:rPr>
          <w:rFonts w:cs="Times New Roman"/>
          <w:szCs w:val="28"/>
        </w:rPr>
        <w:t xml:space="preserve">            </w:t>
      </w:r>
      <w:r w:rsidR="00D00D30" w:rsidRPr="000D13D8">
        <w:rPr>
          <w:rFonts w:cs="Times New Roman"/>
          <w:szCs w:val="28"/>
        </w:rPr>
        <w:t xml:space="preserve">          </w:t>
      </w:r>
      <w:r w:rsidRPr="000D13D8">
        <w:rPr>
          <w:rFonts w:cs="Times New Roman"/>
          <w:szCs w:val="28"/>
        </w:rPr>
        <w:t xml:space="preserve">  А.Н. Зобов</w:t>
      </w:r>
    </w:p>
    <w:p w:rsidR="00D17A76" w:rsidRDefault="00D17A76" w:rsidP="00EF1510">
      <w:pPr>
        <w:spacing w:line="240" w:lineRule="exact"/>
        <w:jc w:val="both"/>
        <w:rPr>
          <w:sz w:val="22"/>
        </w:rPr>
      </w:pPr>
    </w:p>
    <w:sectPr w:rsidR="00D17A76" w:rsidSect="00402E50">
      <w:headerReference w:type="default" r:id="rId10"/>
      <w:footerReference w:type="first" r:id="rId11"/>
      <w:pgSz w:w="11906" w:h="16838" w:code="9"/>
      <w:pgMar w:top="737" w:right="566" w:bottom="993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11" w:rsidRDefault="00CA6211" w:rsidP="00466B1C">
      <w:r>
        <w:separator/>
      </w:r>
    </w:p>
  </w:endnote>
  <w:endnote w:type="continuationSeparator" w:id="1">
    <w:p w:rsidR="00CA6211" w:rsidRDefault="00CA6211" w:rsidP="0046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55"/>
    </w:tblGrid>
    <w:tr w:rsidR="00CA6211" w:rsidTr="008B0741">
      <w:trPr>
        <w:cantSplit/>
      </w:trPr>
      <w:tc>
        <w:tcPr>
          <w:tcW w:w="3755" w:type="dxa"/>
        </w:tcPr>
        <w:p w:rsidR="00CA6211" w:rsidRDefault="00CA6211" w:rsidP="00536C50">
          <w:pPr>
            <w:jc w:val="center"/>
            <w:rPr>
              <w:rFonts w:cs="Times New Roman"/>
              <w:sz w:val="20"/>
              <w:szCs w:val="20"/>
            </w:rPr>
          </w:pPr>
          <w:bookmarkStart w:id="0" w:name="SIGNERORG1"/>
          <w:r w:rsidRPr="007E56C0">
            <w:rPr>
              <w:rFonts w:cs="Times New Roman"/>
              <w:sz w:val="20"/>
              <w:szCs w:val="20"/>
            </w:rPr>
            <w:t>Организация</w:t>
          </w:r>
          <w:bookmarkEnd w:id="0"/>
        </w:p>
        <w:p w:rsidR="00CA6211" w:rsidRPr="007E56C0" w:rsidRDefault="00CA6211" w:rsidP="00536C50">
          <w:pPr>
            <w:jc w:val="center"/>
            <w:rPr>
              <w:rFonts w:cs="Times New Roman"/>
              <w:sz w:val="8"/>
              <w:szCs w:val="28"/>
            </w:rPr>
          </w:pPr>
        </w:p>
      </w:tc>
    </w:tr>
    <w:tr w:rsidR="00CA6211" w:rsidTr="00CD38ED">
      <w:trPr>
        <w:cantSplit/>
        <w:trHeight w:val="364"/>
      </w:trPr>
      <w:tc>
        <w:tcPr>
          <w:tcW w:w="3755" w:type="dxa"/>
        </w:tcPr>
        <w:p w:rsidR="00CA6211" w:rsidRPr="004C5C9C" w:rsidRDefault="00CA6211" w:rsidP="00536C50">
          <w:pPr>
            <w:rPr>
              <w:rFonts w:cs="Times New Roman"/>
              <w:sz w:val="20"/>
              <w:szCs w:val="20"/>
            </w:rPr>
          </w:pPr>
          <w:r w:rsidRPr="007E56C0">
            <w:rPr>
              <w:rFonts w:cs="Times New Roman"/>
              <w:sz w:val="20"/>
              <w:szCs w:val="20"/>
            </w:rPr>
            <w:t>№</w:t>
          </w:r>
          <w:r>
            <w:rPr>
              <w:rFonts w:cs="Times New Roman"/>
              <w:sz w:val="20"/>
              <w:szCs w:val="20"/>
            </w:rPr>
            <w:t xml:space="preserve"> </w:t>
          </w:r>
          <w:bookmarkStart w:id="1" w:name="REGNUMSTAMP"/>
          <w:r w:rsidRPr="007E56C0">
            <w:rPr>
              <w:rFonts w:cs="Times New Roman"/>
              <w:sz w:val="20"/>
              <w:szCs w:val="20"/>
            </w:rPr>
            <w:t>рег</w:t>
          </w:r>
          <w:bookmarkEnd w:id="1"/>
          <w:r>
            <w:rPr>
              <w:rFonts w:cs="Times New Roman"/>
              <w:sz w:val="20"/>
              <w:szCs w:val="20"/>
            </w:rPr>
            <w:t xml:space="preserve"> </w:t>
          </w:r>
        </w:p>
      </w:tc>
    </w:tr>
  </w:tbl>
  <w:p w:rsidR="00CA6211" w:rsidRDefault="00CA6211" w:rsidP="00CD38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11" w:rsidRDefault="00CA6211" w:rsidP="00466B1C">
      <w:r>
        <w:separator/>
      </w:r>
    </w:p>
  </w:footnote>
  <w:footnote w:type="continuationSeparator" w:id="1">
    <w:p w:rsidR="00CA6211" w:rsidRDefault="00CA6211" w:rsidP="00466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Content>
      <w:p w:rsidR="00CA6211" w:rsidRPr="00B01D7C" w:rsidRDefault="00675575">
        <w:pPr>
          <w:pStyle w:val="a6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="00CA6211"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5C0553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CA6211" w:rsidRDefault="00CA62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E4A"/>
    <w:rsid w:val="00000F87"/>
    <w:rsid w:val="00006497"/>
    <w:rsid w:val="00013D8F"/>
    <w:rsid w:val="00025A34"/>
    <w:rsid w:val="00036C1F"/>
    <w:rsid w:val="000371B0"/>
    <w:rsid w:val="00045EEF"/>
    <w:rsid w:val="00053D69"/>
    <w:rsid w:val="000569FF"/>
    <w:rsid w:val="000571E6"/>
    <w:rsid w:val="00066A21"/>
    <w:rsid w:val="00071A4C"/>
    <w:rsid w:val="00073210"/>
    <w:rsid w:val="000742B5"/>
    <w:rsid w:val="00074707"/>
    <w:rsid w:val="00076177"/>
    <w:rsid w:val="00076322"/>
    <w:rsid w:val="00076ABD"/>
    <w:rsid w:val="0008292C"/>
    <w:rsid w:val="00084643"/>
    <w:rsid w:val="00085A49"/>
    <w:rsid w:val="00094C89"/>
    <w:rsid w:val="00095253"/>
    <w:rsid w:val="00097541"/>
    <w:rsid w:val="000B10B9"/>
    <w:rsid w:val="000B4BC3"/>
    <w:rsid w:val="000C383D"/>
    <w:rsid w:val="000D13D8"/>
    <w:rsid w:val="000D15A8"/>
    <w:rsid w:val="000E46B4"/>
    <w:rsid w:val="000F242D"/>
    <w:rsid w:val="000F3EB9"/>
    <w:rsid w:val="000F486D"/>
    <w:rsid w:val="00103771"/>
    <w:rsid w:val="00104064"/>
    <w:rsid w:val="001041A9"/>
    <w:rsid w:val="00105BA4"/>
    <w:rsid w:val="00107518"/>
    <w:rsid w:val="00120920"/>
    <w:rsid w:val="00121D67"/>
    <w:rsid w:val="00122694"/>
    <w:rsid w:val="00123816"/>
    <w:rsid w:val="00126DFD"/>
    <w:rsid w:val="00127E0E"/>
    <w:rsid w:val="00135D39"/>
    <w:rsid w:val="001511BB"/>
    <w:rsid w:val="001572D5"/>
    <w:rsid w:val="001573FE"/>
    <w:rsid w:val="0016065B"/>
    <w:rsid w:val="00161501"/>
    <w:rsid w:val="00167170"/>
    <w:rsid w:val="00171F0A"/>
    <w:rsid w:val="00183008"/>
    <w:rsid w:val="0018383C"/>
    <w:rsid w:val="0018600B"/>
    <w:rsid w:val="001A5B6A"/>
    <w:rsid w:val="001B513B"/>
    <w:rsid w:val="001C2A3A"/>
    <w:rsid w:val="001C5C3F"/>
    <w:rsid w:val="001C7DF9"/>
    <w:rsid w:val="001D3E48"/>
    <w:rsid w:val="001F738B"/>
    <w:rsid w:val="0020375D"/>
    <w:rsid w:val="0022338C"/>
    <w:rsid w:val="002371BB"/>
    <w:rsid w:val="00242BF9"/>
    <w:rsid w:val="00246023"/>
    <w:rsid w:val="00260BEB"/>
    <w:rsid w:val="00261839"/>
    <w:rsid w:val="00263DD3"/>
    <w:rsid w:val="002719BF"/>
    <w:rsid w:val="002738CF"/>
    <w:rsid w:val="0028330B"/>
    <w:rsid w:val="002908B8"/>
    <w:rsid w:val="00290915"/>
    <w:rsid w:val="00290BEB"/>
    <w:rsid w:val="00292883"/>
    <w:rsid w:val="00297E17"/>
    <w:rsid w:val="002B14D3"/>
    <w:rsid w:val="002B62A1"/>
    <w:rsid w:val="002B6BD4"/>
    <w:rsid w:val="002C5A34"/>
    <w:rsid w:val="002D0D23"/>
    <w:rsid w:val="002D795E"/>
    <w:rsid w:val="002E1837"/>
    <w:rsid w:val="002F0043"/>
    <w:rsid w:val="002F0D8E"/>
    <w:rsid w:val="002F705D"/>
    <w:rsid w:val="00301280"/>
    <w:rsid w:val="00306880"/>
    <w:rsid w:val="003073B1"/>
    <w:rsid w:val="00307676"/>
    <w:rsid w:val="0031081A"/>
    <w:rsid w:val="0031121C"/>
    <w:rsid w:val="003208EC"/>
    <w:rsid w:val="00322983"/>
    <w:rsid w:val="00327C32"/>
    <w:rsid w:val="0033363C"/>
    <w:rsid w:val="00342A42"/>
    <w:rsid w:val="0035077D"/>
    <w:rsid w:val="0035219F"/>
    <w:rsid w:val="003720E3"/>
    <w:rsid w:val="003913CD"/>
    <w:rsid w:val="00393A92"/>
    <w:rsid w:val="003A7ADF"/>
    <w:rsid w:val="003B0766"/>
    <w:rsid w:val="003D33C9"/>
    <w:rsid w:val="003E058D"/>
    <w:rsid w:val="00402E50"/>
    <w:rsid w:val="004153A6"/>
    <w:rsid w:val="0041542F"/>
    <w:rsid w:val="00423D39"/>
    <w:rsid w:val="004347B1"/>
    <w:rsid w:val="004352D0"/>
    <w:rsid w:val="00443812"/>
    <w:rsid w:val="00452BBC"/>
    <w:rsid w:val="004617E1"/>
    <w:rsid w:val="00466B1C"/>
    <w:rsid w:val="004825C8"/>
    <w:rsid w:val="004910AF"/>
    <w:rsid w:val="00492123"/>
    <w:rsid w:val="004B2FD2"/>
    <w:rsid w:val="004B34D8"/>
    <w:rsid w:val="004C5C9C"/>
    <w:rsid w:val="004C69BF"/>
    <w:rsid w:val="004C6A79"/>
    <w:rsid w:val="004D0529"/>
    <w:rsid w:val="004F0175"/>
    <w:rsid w:val="004F0BA0"/>
    <w:rsid w:val="004F14AF"/>
    <w:rsid w:val="004F1531"/>
    <w:rsid w:val="004F28D4"/>
    <w:rsid w:val="004F6109"/>
    <w:rsid w:val="005302F1"/>
    <w:rsid w:val="005349B6"/>
    <w:rsid w:val="00536C50"/>
    <w:rsid w:val="00547B65"/>
    <w:rsid w:val="005660CE"/>
    <w:rsid w:val="005718AE"/>
    <w:rsid w:val="0058532A"/>
    <w:rsid w:val="00586787"/>
    <w:rsid w:val="005951D5"/>
    <w:rsid w:val="005A05D9"/>
    <w:rsid w:val="005A06C4"/>
    <w:rsid w:val="005A66B0"/>
    <w:rsid w:val="005B1577"/>
    <w:rsid w:val="005B1A4F"/>
    <w:rsid w:val="005B44A2"/>
    <w:rsid w:val="005C0553"/>
    <w:rsid w:val="005D7DB7"/>
    <w:rsid w:val="005E4A48"/>
    <w:rsid w:val="005E7A6D"/>
    <w:rsid w:val="005F0864"/>
    <w:rsid w:val="005F0D01"/>
    <w:rsid w:val="005F1C65"/>
    <w:rsid w:val="005F6607"/>
    <w:rsid w:val="005F74CF"/>
    <w:rsid w:val="00603CB3"/>
    <w:rsid w:val="006105DD"/>
    <w:rsid w:val="00614CE9"/>
    <w:rsid w:val="006175F0"/>
    <w:rsid w:val="0062430C"/>
    <w:rsid w:val="00626321"/>
    <w:rsid w:val="00630F73"/>
    <w:rsid w:val="006320F5"/>
    <w:rsid w:val="006349C5"/>
    <w:rsid w:val="00636F28"/>
    <w:rsid w:val="00654036"/>
    <w:rsid w:val="00656191"/>
    <w:rsid w:val="00657E9B"/>
    <w:rsid w:val="006662E9"/>
    <w:rsid w:val="00675575"/>
    <w:rsid w:val="00684ECB"/>
    <w:rsid w:val="006901F7"/>
    <w:rsid w:val="00695BFC"/>
    <w:rsid w:val="00695D0E"/>
    <w:rsid w:val="006A6B2B"/>
    <w:rsid w:val="006A796E"/>
    <w:rsid w:val="006B39AA"/>
    <w:rsid w:val="006B6DB8"/>
    <w:rsid w:val="006C0C44"/>
    <w:rsid w:val="006C1C12"/>
    <w:rsid w:val="006C1D49"/>
    <w:rsid w:val="006C37AF"/>
    <w:rsid w:val="006C5F47"/>
    <w:rsid w:val="006E18BF"/>
    <w:rsid w:val="006F6FD4"/>
    <w:rsid w:val="0070144C"/>
    <w:rsid w:val="00705E1C"/>
    <w:rsid w:val="00722B56"/>
    <w:rsid w:val="00732F91"/>
    <w:rsid w:val="00733443"/>
    <w:rsid w:val="007343BF"/>
    <w:rsid w:val="007628F3"/>
    <w:rsid w:val="00762F6E"/>
    <w:rsid w:val="007731C5"/>
    <w:rsid w:val="00780DFF"/>
    <w:rsid w:val="00781D03"/>
    <w:rsid w:val="00785C87"/>
    <w:rsid w:val="00791D39"/>
    <w:rsid w:val="00796ABF"/>
    <w:rsid w:val="007A5301"/>
    <w:rsid w:val="007B1756"/>
    <w:rsid w:val="007C5569"/>
    <w:rsid w:val="007C686B"/>
    <w:rsid w:val="007E07AD"/>
    <w:rsid w:val="007E42A1"/>
    <w:rsid w:val="007E6964"/>
    <w:rsid w:val="007F12D9"/>
    <w:rsid w:val="00805635"/>
    <w:rsid w:val="008132B2"/>
    <w:rsid w:val="008245BC"/>
    <w:rsid w:val="008252DC"/>
    <w:rsid w:val="00826CE5"/>
    <w:rsid w:val="0082721B"/>
    <w:rsid w:val="00843ACF"/>
    <w:rsid w:val="00845286"/>
    <w:rsid w:val="00850EF8"/>
    <w:rsid w:val="00853A91"/>
    <w:rsid w:val="00862D33"/>
    <w:rsid w:val="00863B8A"/>
    <w:rsid w:val="008807DD"/>
    <w:rsid w:val="008944F5"/>
    <w:rsid w:val="00896D0C"/>
    <w:rsid w:val="00897CF9"/>
    <w:rsid w:val="008A41CF"/>
    <w:rsid w:val="008B0741"/>
    <w:rsid w:val="008D2860"/>
    <w:rsid w:val="008D59DF"/>
    <w:rsid w:val="008E4601"/>
    <w:rsid w:val="008F4EFB"/>
    <w:rsid w:val="00907FB1"/>
    <w:rsid w:val="00911247"/>
    <w:rsid w:val="00913596"/>
    <w:rsid w:val="00922DBB"/>
    <w:rsid w:val="00927760"/>
    <w:rsid w:val="00931F2E"/>
    <w:rsid w:val="009427E0"/>
    <w:rsid w:val="00944249"/>
    <w:rsid w:val="009456D0"/>
    <w:rsid w:val="00945956"/>
    <w:rsid w:val="009518BB"/>
    <w:rsid w:val="00955FF6"/>
    <w:rsid w:val="009670D8"/>
    <w:rsid w:val="009748EA"/>
    <w:rsid w:val="00976A49"/>
    <w:rsid w:val="00984107"/>
    <w:rsid w:val="009A0395"/>
    <w:rsid w:val="009A3235"/>
    <w:rsid w:val="009A7FFB"/>
    <w:rsid w:val="009B06BE"/>
    <w:rsid w:val="009B13DD"/>
    <w:rsid w:val="009B7E1A"/>
    <w:rsid w:val="009C0068"/>
    <w:rsid w:val="009C0855"/>
    <w:rsid w:val="009C0B52"/>
    <w:rsid w:val="009C7EDA"/>
    <w:rsid w:val="009D62B4"/>
    <w:rsid w:val="009E43FD"/>
    <w:rsid w:val="009E48A0"/>
    <w:rsid w:val="009F6EC2"/>
    <w:rsid w:val="00A05097"/>
    <w:rsid w:val="00A10724"/>
    <w:rsid w:val="00A241BC"/>
    <w:rsid w:val="00A302A3"/>
    <w:rsid w:val="00A33D50"/>
    <w:rsid w:val="00A43159"/>
    <w:rsid w:val="00A47A55"/>
    <w:rsid w:val="00A509F7"/>
    <w:rsid w:val="00A5152A"/>
    <w:rsid w:val="00A54E4A"/>
    <w:rsid w:val="00A85B10"/>
    <w:rsid w:val="00A90064"/>
    <w:rsid w:val="00AA1946"/>
    <w:rsid w:val="00AA3847"/>
    <w:rsid w:val="00AA462E"/>
    <w:rsid w:val="00AA68A6"/>
    <w:rsid w:val="00AB31F0"/>
    <w:rsid w:val="00AB4B58"/>
    <w:rsid w:val="00AB4C43"/>
    <w:rsid w:val="00AB59EE"/>
    <w:rsid w:val="00AC194A"/>
    <w:rsid w:val="00AD01B2"/>
    <w:rsid w:val="00AD3BD0"/>
    <w:rsid w:val="00AF5E83"/>
    <w:rsid w:val="00B01D7C"/>
    <w:rsid w:val="00B01E60"/>
    <w:rsid w:val="00B0571D"/>
    <w:rsid w:val="00B1209D"/>
    <w:rsid w:val="00B152AD"/>
    <w:rsid w:val="00B2093E"/>
    <w:rsid w:val="00B31F4C"/>
    <w:rsid w:val="00B44886"/>
    <w:rsid w:val="00B60DC1"/>
    <w:rsid w:val="00B61BE2"/>
    <w:rsid w:val="00B64320"/>
    <w:rsid w:val="00B80176"/>
    <w:rsid w:val="00B80CED"/>
    <w:rsid w:val="00B80D7F"/>
    <w:rsid w:val="00B80FDC"/>
    <w:rsid w:val="00B86304"/>
    <w:rsid w:val="00B87821"/>
    <w:rsid w:val="00B94A8F"/>
    <w:rsid w:val="00BA2379"/>
    <w:rsid w:val="00BA4810"/>
    <w:rsid w:val="00BB3C5B"/>
    <w:rsid w:val="00BE05BD"/>
    <w:rsid w:val="00BE284B"/>
    <w:rsid w:val="00BE62FB"/>
    <w:rsid w:val="00BF3AA6"/>
    <w:rsid w:val="00BF3C49"/>
    <w:rsid w:val="00C00AFE"/>
    <w:rsid w:val="00C11B5C"/>
    <w:rsid w:val="00C135FA"/>
    <w:rsid w:val="00C24A8D"/>
    <w:rsid w:val="00C36F5A"/>
    <w:rsid w:val="00C44F50"/>
    <w:rsid w:val="00C46016"/>
    <w:rsid w:val="00C63055"/>
    <w:rsid w:val="00C92ACA"/>
    <w:rsid w:val="00C96813"/>
    <w:rsid w:val="00CA0DEB"/>
    <w:rsid w:val="00CA6211"/>
    <w:rsid w:val="00CB2635"/>
    <w:rsid w:val="00CB3413"/>
    <w:rsid w:val="00CC0ABD"/>
    <w:rsid w:val="00CC3903"/>
    <w:rsid w:val="00CD38ED"/>
    <w:rsid w:val="00CE1954"/>
    <w:rsid w:val="00CE4756"/>
    <w:rsid w:val="00D00D30"/>
    <w:rsid w:val="00D04B75"/>
    <w:rsid w:val="00D110BA"/>
    <w:rsid w:val="00D12160"/>
    <w:rsid w:val="00D13B6E"/>
    <w:rsid w:val="00D13C64"/>
    <w:rsid w:val="00D171BE"/>
    <w:rsid w:val="00D17A76"/>
    <w:rsid w:val="00D2397F"/>
    <w:rsid w:val="00D26095"/>
    <w:rsid w:val="00D264B3"/>
    <w:rsid w:val="00D45B1C"/>
    <w:rsid w:val="00D505E9"/>
    <w:rsid w:val="00D51103"/>
    <w:rsid w:val="00D6420C"/>
    <w:rsid w:val="00D814E0"/>
    <w:rsid w:val="00D94528"/>
    <w:rsid w:val="00D94857"/>
    <w:rsid w:val="00D94D7E"/>
    <w:rsid w:val="00DA10AE"/>
    <w:rsid w:val="00DA2A1B"/>
    <w:rsid w:val="00DA4968"/>
    <w:rsid w:val="00DB1B47"/>
    <w:rsid w:val="00DB4489"/>
    <w:rsid w:val="00DC4A35"/>
    <w:rsid w:val="00DD20D4"/>
    <w:rsid w:val="00DE266A"/>
    <w:rsid w:val="00DE6066"/>
    <w:rsid w:val="00DE7D7E"/>
    <w:rsid w:val="00DF115A"/>
    <w:rsid w:val="00DF7382"/>
    <w:rsid w:val="00E03BCF"/>
    <w:rsid w:val="00E1084B"/>
    <w:rsid w:val="00E13524"/>
    <w:rsid w:val="00E1563B"/>
    <w:rsid w:val="00E16F02"/>
    <w:rsid w:val="00E31E51"/>
    <w:rsid w:val="00E34828"/>
    <w:rsid w:val="00E4301F"/>
    <w:rsid w:val="00E476AE"/>
    <w:rsid w:val="00E51199"/>
    <w:rsid w:val="00E55B08"/>
    <w:rsid w:val="00E560F5"/>
    <w:rsid w:val="00E624C3"/>
    <w:rsid w:val="00E7423F"/>
    <w:rsid w:val="00E778EA"/>
    <w:rsid w:val="00E80505"/>
    <w:rsid w:val="00E81E93"/>
    <w:rsid w:val="00E83FBE"/>
    <w:rsid w:val="00E90036"/>
    <w:rsid w:val="00E94BC9"/>
    <w:rsid w:val="00EA2CB1"/>
    <w:rsid w:val="00EA3AC0"/>
    <w:rsid w:val="00EB1C44"/>
    <w:rsid w:val="00EB4632"/>
    <w:rsid w:val="00EC4587"/>
    <w:rsid w:val="00EE0235"/>
    <w:rsid w:val="00EE3E7A"/>
    <w:rsid w:val="00EF1510"/>
    <w:rsid w:val="00EF214F"/>
    <w:rsid w:val="00EF3BC7"/>
    <w:rsid w:val="00F07F29"/>
    <w:rsid w:val="00F14534"/>
    <w:rsid w:val="00F22B97"/>
    <w:rsid w:val="00F30AB0"/>
    <w:rsid w:val="00F54175"/>
    <w:rsid w:val="00F54D24"/>
    <w:rsid w:val="00F55450"/>
    <w:rsid w:val="00F614BD"/>
    <w:rsid w:val="00F66B2B"/>
    <w:rsid w:val="00F67310"/>
    <w:rsid w:val="00F75A78"/>
    <w:rsid w:val="00F97EBA"/>
    <w:rsid w:val="00FB1CE7"/>
    <w:rsid w:val="00FB2E29"/>
    <w:rsid w:val="00FC2418"/>
    <w:rsid w:val="00FC383E"/>
    <w:rsid w:val="00FC5E90"/>
    <w:rsid w:val="00FC5FFC"/>
    <w:rsid w:val="00FD0246"/>
    <w:rsid w:val="00FE0CBB"/>
    <w:rsid w:val="00FE76EA"/>
    <w:rsid w:val="00FF0575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1121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B07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9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4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7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zov.k.b\Desktop\&#1041;&#1051;&#1040;&#1053;&#1050;&#1048;\&#1041;&#1083;&#1072;&#1085;&#1082;&#1080;%20&#1051;&#1054;\&#1042;&#1077;&#1088;&#1089;&#1080;&#1103;%202\&#1054;&#1057;&#1053;&#1054;&#1042;&#1053;&#1054;&#1049;_&#1086;&#1076;&#1080;&#1085;&#1072;&#1088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0092B-869E-4665-B35F-F99D84F2DA4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35e43c-8ef9-4f7b-af58-4d1dc73a3b6d"/>
    <ds:schemaRef ds:uri="http://purl.org/dc/elements/1.1/"/>
    <ds:schemaRef ds:uri="http://schemas.microsoft.com/office/2006/metadata/properties"/>
    <ds:schemaRef ds:uri="a83e8710-f6e5-46a6-9c0d-dc56b2fd10f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E7E3FC-A7DD-48D2-92F9-E237F848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ОСНОВНОЙ_одинарный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Кирилл Борисович</dc:creator>
  <cp:lastModifiedBy>turabova</cp:lastModifiedBy>
  <cp:revision>2</cp:revision>
  <cp:lastPrinted>2023-04-12T15:45:00Z</cp:lastPrinted>
  <dcterms:created xsi:type="dcterms:W3CDTF">2023-05-04T13:15:00Z</dcterms:created>
  <dcterms:modified xsi:type="dcterms:W3CDTF">2023-05-04T13:15:00Z</dcterms:modified>
  <cp:category>Файлы документов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