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7" w:rsidRDefault="00E715B7" w:rsidP="00C10ACD">
      <w:pPr>
        <w:jc w:val="center"/>
        <w:rPr>
          <w:b/>
          <w:bCs/>
          <w:noProof/>
        </w:rPr>
      </w:pPr>
      <w:r w:rsidRPr="00614285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7" o:title=""/>
          </v:shape>
        </w:pict>
      </w:r>
    </w:p>
    <w:p w:rsidR="00E715B7" w:rsidRPr="0099377C" w:rsidRDefault="00E715B7" w:rsidP="00C10ACD">
      <w:pPr>
        <w:jc w:val="center"/>
        <w:rPr>
          <w:b/>
          <w:bCs/>
          <w:caps/>
          <w:sz w:val="16"/>
          <w:szCs w:val="16"/>
        </w:rPr>
      </w:pP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715B7" w:rsidRPr="00EE0079" w:rsidRDefault="00E715B7" w:rsidP="00C10AC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715B7" w:rsidRPr="00EE0079" w:rsidRDefault="00E715B7" w:rsidP="00C10AC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715B7" w:rsidRPr="0099377C" w:rsidRDefault="00E715B7" w:rsidP="00C10AC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715B7" w:rsidRPr="00DE6361" w:rsidRDefault="00E715B7" w:rsidP="00C10AC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DE6361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3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E6361">
        <w:rPr>
          <w:rFonts w:ascii="Times New Roman" w:hAnsi="Times New Roman" w:cs="Times New Roman"/>
          <w:sz w:val="28"/>
          <w:szCs w:val="28"/>
        </w:rPr>
        <w:t xml:space="preserve">   2020 года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E6361">
        <w:rPr>
          <w:rFonts w:ascii="Times New Roman" w:hAnsi="Times New Roman" w:cs="Times New Roman"/>
          <w:sz w:val="28"/>
          <w:szCs w:val="28"/>
        </w:rPr>
        <w:t>№  проект</w:t>
      </w:r>
    </w:p>
    <w:p w:rsidR="00E715B7" w:rsidRPr="0099377C" w:rsidRDefault="00E715B7" w:rsidP="00C10ACD"/>
    <w:p w:rsidR="00E715B7" w:rsidRDefault="00E715B7" w:rsidP="00C10ACD">
      <w:pPr>
        <w:ind w:right="4854"/>
      </w:pPr>
      <w:r w:rsidRPr="005A2AFE">
        <w:t>О</w:t>
      </w:r>
      <w:r>
        <w:t xml:space="preserve"> внесении изменений и дополнений в решение совета депутатов МО №07 от 09.02.2018 «</w:t>
      </w:r>
      <w:r w:rsidRPr="00C10ACD"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Pr="000B7A5D">
        <w:t xml:space="preserve">» </w:t>
      </w:r>
    </w:p>
    <w:p w:rsidR="00E715B7" w:rsidRPr="0099377C" w:rsidRDefault="00E715B7" w:rsidP="00C10ACD">
      <w:pPr>
        <w:ind w:right="4854"/>
      </w:pPr>
    </w:p>
    <w:p w:rsidR="00E715B7" w:rsidRPr="005A2AFE" w:rsidRDefault="00E715B7" w:rsidP="00C10ACD">
      <w:pPr>
        <w:ind w:firstLine="720"/>
      </w:pPr>
      <w:r w:rsidRPr="00C10ACD">
        <w:t xml:space="preserve">Рассмотрев информационное письмо Гатчинской городской прокуратуры от 29.01.2020 №22-178-2020, в связи с вступлением в силу с 01.01.2020 областного закона Ленинградской области от 27.12.2019 №114-оз «О внесении изменений в областной закон </w:t>
      </w:r>
      <w:r>
        <w:rPr>
          <w:b/>
          <w:bCs/>
        </w:rPr>
        <w:t>«</w:t>
      </w:r>
      <w:r w:rsidRPr="00C10ACD"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b/>
          <w:bCs/>
        </w:rPr>
        <w:t xml:space="preserve">»», </w:t>
      </w:r>
      <w:r w:rsidRPr="00C10ACD">
        <w:t>в соответствии с Федеральным законом от 06.10.2003 №131-ФЗ «Об общих принципах организации</w:t>
      </w:r>
      <w:r w:rsidRPr="000B7A5D">
        <w:t xml:space="preserve"> </w:t>
      </w:r>
      <w:r w:rsidRPr="00C10ACD">
        <w:t xml:space="preserve">местного самоуправления в Российской Федерации», на основании </w:t>
      </w:r>
      <w:r>
        <w:t>о</w:t>
      </w:r>
      <w:r w:rsidRPr="00C10ACD">
        <w:t>бластн</w:t>
      </w:r>
      <w:r>
        <w:t>ого</w:t>
      </w:r>
      <w:r w:rsidRPr="00C10ACD">
        <w:t xml:space="preserve"> закон</w:t>
      </w:r>
      <w:r>
        <w:t>а</w:t>
      </w:r>
      <w:r w:rsidRPr="00C10ACD">
        <w:t xml:space="preserve"> Ленинградской области от 15</w:t>
      </w:r>
      <w:r>
        <w:t>.01.</w:t>
      </w:r>
      <w:r w:rsidRPr="00C10ACD">
        <w:t>2018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t>,</w:t>
      </w:r>
      <w:r w:rsidRPr="00C10ACD">
        <w:rPr>
          <w:spacing w:val="-3"/>
        </w:rPr>
        <w:t xml:space="preserve"> </w:t>
      </w:r>
      <w:r w:rsidRPr="00C10ACD">
        <w:t>руководствуясь уставом МО, в целях приведения в соответствие с</w:t>
      </w:r>
      <w:r>
        <w:t xml:space="preserve"> законодательством муниципальных нормативных правовых актов,</w:t>
      </w:r>
    </w:p>
    <w:p w:rsidR="00E715B7" w:rsidRPr="00771CA9" w:rsidRDefault="00E715B7" w:rsidP="00C10ACD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E715B7" w:rsidRPr="00771CA9" w:rsidRDefault="00E715B7" w:rsidP="00C10ACD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771CA9">
        <w:rPr>
          <w:b/>
          <w:bCs/>
          <w:sz w:val="28"/>
          <w:szCs w:val="28"/>
        </w:rPr>
        <w:t>совет депутатов МО Таицкое  городское  поселение</w:t>
      </w:r>
    </w:p>
    <w:p w:rsidR="00E715B7" w:rsidRPr="00771CA9" w:rsidRDefault="00E715B7" w:rsidP="00C10AC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771CA9">
        <w:rPr>
          <w:rStyle w:val="s1"/>
          <w:b/>
          <w:bCs/>
          <w:sz w:val="28"/>
          <w:szCs w:val="28"/>
        </w:rPr>
        <w:t>Р Е Ш И Л:</w:t>
      </w:r>
    </w:p>
    <w:p w:rsidR="00E715B7" w:rsidRPr="00CA2649" w:rsidRDefault="00E715B7" w:rsidP="00C10AC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715B7" w:rsidRDefault="00E715B7" w:rsidP="00C10ACD">
      <w:pPr>
        <w:numPr>
          <w:ilvl w:val="0"/>
          <w:numId w:val="2"/>
        </w:numPr>
        <w:tabs>
          <w:tab w:val="clear" w:pos="720"/>
        </w:tabs>
        <w:ind w:left="0" w:firstLine="720"/>
      </w:pPr>
      <w:r>
        <w:t>Внести следующие изменения и дополнения в решение совета депутатов МО №07 от 09.02.2018 «</w:t>
      </w:r>
      <w:r w:rsidRPr="00C10ACD"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Pr="000B7A5D">
        <w:t>»</w:t>
      </w:r>
      <w:r>
        <w:t>:</w:t>
      </w:r>
    </w:p>
    <w:p w:rsidR="00E715B7" w:rsidRPr="00C10ACD" w:rsidRDefault="00E715B7" w:rsidP="00C10ACD">
      <w:pPr>
        <w:ind w:firstLine="720"/>
        <w:rPr>
          <w:b/>
          <w:bCs/>
          <w:u w:val="single"/>
        </w:rPr>
      </w:pPr>
      <w:r w:rsidRPr="00C10ACD">
        <w:rPr>
          <w:b/>
          <w:bCs/>
          <w:u w:val="single"/>
        </w:rPr>
        <w:t>- в разделе 1</w:t>
      </w:r>
    </w:p>
    <w:p w:rsidR="00E715B7" w:rsidRPr="00711D4B" w:rsidRDefault="00E715B7" w:rsidP="00C10ACD">
      <w:pPr>
        <w:ind w:firstLine="720"/>
        <w:rPr>
          <w:u w:val="single"/>
        </w:rPr>
      </w:pPr>
      <w:r>
        <w:rPr>
          <w:u w:val="single"/>
        </w:rPr>
        <w:t xml:space="preserve">- части 1.2. следующие термины и понятия изложить в новой редакции: </w:t>
      </w:r>
    </w:p>
    <w:p w:rsidR="00E715B7" w:rsidRDefault="00E715B7" w:rsidP="00C10ACD">
      <w:pPr>
        <w:ind w:firstLine="720"/>
      </w:pPr>
      <w:r>
        <w:t>«инициативная комиссия –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–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правом;</w:t>
      </w:r>
    </w:p>
    <w:p w:rsidR="00E715B7" w:rsidRDefault="00E715B7" w:rsidP="00C10ACD">
      <w:pPr>
        <w:ind w:firstLine="720"/>
      </w:pPr>
      <w:r>
        <w:t>инициативные предложения жителей территории административного центра (городского поселка) (далее – инициативные предложения) –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 (или) используемых в рамках решения вопросов местного значения;</w:t>
      </w:r>
    </w:p>
    <w:p w:rsidR="00E715B7" w:rsidRDefault="00E715B7" w:rsidP="00C10ACD">
      <w:pPr>
        <w:ind w:firstLine="720"/>
      </w:pPr>
      <w:r>
        <w:t>средства на поддержку муниципальных образований –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 (городских поселков);</w:t>
      </w:r>
    </w:p>
    <w:p w:rsidR="00E715B7" w:rsidRDefault="00E715B7" w:rsidP="00C10ACD">
      <w:pPr>
        <w:ind w:firstLine="720"/>
      </w:pPr>
      <w:r>
        <w:t>утрата доверия –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 (городского поселка).»;</w:t>
      </w:r>
    </w:p>
    <w:p w:rsidR="00E715B7" w:rsidRPr="00C10ACD" w:rsidRDefault="00E715B7" w:rsidP="00C10ACD">
      <w:pPr>
        <w:ind w:firstLine="720"/>
        <w:rPr>
          <w:b/>
          <w:bCs/>
          <w:u w:val="single"/>
        </w:rPr>
      </w:pPr>
      <w:r w:rsidRPr="00C10ACD">
        <w:rPr>
          <w:b/>
          <w:bCs/>
          <w:u w:val="single"/>
        </w:rPr>
        <w:t>- в разделе 2</w:t>
      </w:r>
    </w:p>
    <w:p w:rsidR="00E715B7" w:rsidRPr="00711D4B" w:rsidRDefault="00E715B7" w:rsidP="00C10ACD">
      <w:pPr>
        <w:ind w:firstLine="720"/>
        <w:rPr>
          <w:u w:val="single"/>
        </w:rPr>
      </w:pPr>
      <w:r>
        <w:rPr>
          <w:u w:val="single"/>
        </w:rPr>
        <w:t>- часть 2.1. изложить в ново</w:t>
      </w:r>
      <w:r w:rsidRPr="00711D4B">
        <w:rPr>
          <w:u w:val="single"/>
        </w:rPr>
        <w:t>й редакции:</w:t>
      </w:r>
    </w:p>
    <w:p w:rsidR="00E715B7" w:rsidRPr="00430D13" w:rsidRDefault="00E715B7" w:rsidP="00430D13">
      <w:pPr>
        <w:ind w:firstLine="720"/>
      </w:pPr>
      <w:r>
        <w:t xml:space="preserve">«2.1. Назначение и проведение собрания (конференции) граждан территории административного центра (городского поселка)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порядке, </w:t>
      </w:r>
      <w:r w:rsidRPr="00430D13">
        <w:t>предусмотренном решением совета депутатов МО.»;</w:t>
      </w:r>
    </w:p>
    <w:p w:rsidR="00E715B7" w:rsidRPr="00430D13" w:rsidRDefault="00E715B7" w:rsidP="00430D13">
      <w:pPr>
        <w:ind w:firstLine="720"/>
        <w:rPr>
          <w:u w:val="single"/>
        </w:rPr>
      </w:pPr>
      <w:r w:rsidRPr="00430D13">
        <w:rPr>
          <w:u w:val="single"/>
        </w:rPr>
        <w:t>- дополнить частью 2.5.1. в следующей редакции:</w:t>
      </w:r>
    </w:p>
    <w:p w:rsidR="00E715B7" w:rsidRDefault="00E715B7" w:rsidP="00430D13">
      <w:pPr>
        <w:pStyle w:val="formattexttoplevel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«2.5.1. Членом инициативной комиссии не может быть избрано лицо:</w:t>
      </w:r>
    </w:p>
    <w:p w:rsidR="00E715B7" w:rsidRDefault="00E715B7" w:rsidP="00430D13">
      <w:pPr>
        <w:pStyle w:val="formattexttopleveltext0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715B7" w:rsidRDefault="00E715B7" w:rsidP="00430D13">
      <w:pPr>
        <w:pStyle w:val="formattexttopleveltext0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признанное судом недееспособным или ограниченно дееспособным;</w:t>
      </w:r>
    </w:p>
    <w:p w:rsidR="00E715B7" w:rsidRPr="00430D13" w:rsidRDefault="00E715B7" w:rsidP="00430D13">
      <w:pPr>
        <w:pStyle w:val="formattexttopleveltext0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left="540"/>
        <w:jc w:val="both"/>
        <w:rPr>
          <w:sz w:val="28"/>
          <w:szCs w:val="28"/>
          <w:u w:val="single"/>
        </w:rPr>
      </w:pPr>
      <w:r w:rsidRPr="00430D13">
        <w:rPr>
          <w:sz w:val="28"/>
          <w:szCs w:val="28"/>
        </w:rPr>
        <w:t>имеющее непогашенную или неснятую судимость.».</w:t>
      </w:r>
    </w:p>
    <w:p w:rsidR="00E715B7" w:rsidRPr="00D5376E" w:rsidRDefault="00E715B7" w:rsidP="00430D1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2. Решение вступает в силу после официального опубликования и</w:t>
      </w:r>
      <w:r>
        <w:rPr>
          <w:sz w:val="28"/>
          <w:szCs w:val="28"/>
        </w:rPr>
        <w:t xml:space="preserve"> подлежит </w:t>
      </w:r>
      <w:r w:rsidRPr="00611D47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администрации</w:t>
      </w:r>
      <w:r w:rsidRPr="00611D47">
        <w:rPr>
          <w:sz w:val="28"/>
          <w:szCs w:val="28"/>
        </w:rPr>
        <w:t xml:space="preserve"> в информационно-коммуникационной сети «Интернет»</w:t>
      </w:r>
      <w:r w:rsidRPr="00D5376E">
        <w:rPr>
          <w:sz w:val="28"/>
          <w:szCs w:val="28"/>
        </w:rPr>
        <w:t>.</w:t>
      </w:r>
    </w:p>
    <w:p w:rsidR="00E715B7" w:rsidRDefault="00E715B7" w:rsidP="00C10AC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5B7" w:rsidRPr="00D5376E" w:rsidRDefault="00E715B7" w:rsidP="00C10AC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715B7" w:rsidRDefault="00E715B7" w:rsidP="00C10AC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715B7" w:rsidRPr="00D5376E" w:rsidRDefault="00E715B7" w:rsidP="00C10ACD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715B7" w:rsidRPr="00583BB4" w:rsidRDefault="00E715B7" w:rsidP="00C10ACD">
      <w:r w:rsidRPr="00583BB4">
        <w:t>Глава муниципального образования</w:t>
      </w:r>
      <w:r w:rsidRPr="00583BB4">
        <w:tab/>
      </w:r>
      <w:r w:rsidRPr="00583BB4">
        <w:tab/>
      </w:r>
      <w:r w:rsidRPr="00583BB4">
        <w:tab/>
      </w:r>
      <w:r w:rsidRPr="00583BB4">
        <w:tab/>
      </w:r>
      <w:r>
        <w:t xml:space="preserve">    Т.П.</w:t>
      </w:r>
      <w:r w:rsidRPr="00583BB4">
        <w:t xml:space="preserve"> </w:t>
      </w:r>
      <w:r>
        <w:t>Павлова</w:t>
      </w:r>
    </w:p>
    <w:p w:rsidR="00E715B7" w:rsidRPr="006B538C" w:rsidRDefault="00E715B7" w:rsidP="00332C7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5B7" w:rsidRPr="006B538C" w:rsidRDefault="00E715B7">
      <w:pPr>
        <w:rPr>
          <w:sz w:val="24"/>
          <w:szCs w:val="24"/>
        </w:rPr>
      </w:pPr>
    </w:p>
    <w:sectPr w:rsidR="00E715B7" w:rsidRPr="006B538C" w:rsidSect="00C10AC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B7" w:rsidRDefault="00E715B7">
      <w:r>
        <w:separator/>
      </w:r>
    </w:p>
  </w:endnote>
  <w:endnote w:type="continuationSeparator" w:id="0">
    <w:p w:rsidR="00E715B7" w:rsidRDefault="00E7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B7" w:rsidRDefault="00E715B7" w:rsidP="005F20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715B7" w:rsidRDefault="00E715B7" w:rsidP="00A62F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B7" w:rsidRDefault="00E715B7">
      <w:r>
        <w:separator/>
      </w:r>
    </w:p>
  </w:footnote>
  <w:footnote w:type="continuationSeparator" w:id="0">
    <w:p w:rsidR="00E715B7" w:rsidRDefault="00E71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851708"/>
    <w:multiLevelType w:val="hybridMultilevel"/>
    <w:tmpl w:val="9B326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9410E1E"/>
    <w:multiLevelType w:val="hybridMultilevel"/>
    <w:tmpl w:val="D040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C77"/>
    <w:rsid w:val="000B7A5D"/>
    <w:rsid w:val="000F21F6"/>
    <w:rsid w:val="001136D0"/>
    <w:rsid w:val="00332C77"/>
    <w:rsid w:val="00353859"/>
    <w:rsid w:val="00372786"/>
    <w:rsid w:val="003E7E8D"/>
    <w:rsid w:val="00430D13"/>
    <w:rsid w:val="004A1046"/>
    <w:rsid w:val="00583BB4"/>
    <w:rsid w:val="005A2AFE"/>
    <w:rsid w:val="005F20E4"/>
    <w:rsid w:val="00611D47"/>
    <w:rsid w:val="00614285"/>
    <w:rsid w:val="006B538C"/>
    <w:rsid w:val="00711D4B"/>
    <w:rsid w:val="00771CA9"/>
    <w:rsid w:val="007D03BA"/>
    <w:rsid w:val="00877760"/>
    <w:rsid w:val="00915F36"/>
    <w:rsid w:val="009232F7"/>
    <w:rsid w:val="00986D86"/>
    <w:rsid w:val="0099377C"/>
    <w:rsid w:val="00A62FAA"/>
    <w:rsid w:val="00A954AC"/>
    <w:rsid w:val="00AD5629"/>
    <w:rsid w:val="00BC5B15"/>
    <w:rsid w:val="00C07F53"/>
    <w:rsid w:val="00C10ACD"/>
    <w:rsid w:val="00C45073"/>
    <w:rsid w:val="00CA2649"/>
    <w:rsid w:val="00D5376E"/>
    <w:rsid w:val="00DE6361"/>
    <w:rsid w:val="00E715B7"/>
    <w:rsid w:val="00E808B3"/>
    <w:rsid w:val="00EE0079"/>
    <w:rsid w:val="00FE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7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10ACD"/>
    <w:pPr>
      <w:spacing w:before="100" w:beforeAutospacing="1" w:after="100" w:afterAutospacing="1"/>
      <w:jc w:val="left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6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FR2">
    <w:name w:val="FR2"/>
    <w:uiPriority w:val="99"/>
    <w:rsid w:val="00332C77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C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32C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Normal"/>
    <w:uiPriority w:val="99"/>
    <w:rsid w:val="00332C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2C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332C77"/>
    <w:rPr>
      <w:rFonts w:cs="Calibri"/>
      <w:lang w:eastAsia="en-US"/>
    </w:rPr>
  </w:style>
  <w:style w:type="paragraph" w:customStyle="1" w:styleId="1">
    <w:name w:val="Знак Знак Знак Знак Знак1 Знак Знак Знак Знак"/>
    <w:basedOn w:val="Normal"/>
    <w:uiPriority w:val="99"/>
    <w:rsid w:val="000F21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lk">
    <w:name w:val="blk"/>
    <w:basedOn w:val="DefaultParagraphFont"/>
    <w:uiPriority w:val="99"/>
    <w:rsid w:val="00C10ACD"/>
  </w:style>
  <w:style w:type="character" w:customStyle="1" w:styleId="s1">
    <w:name w:val="s1"/>
    <w:basedOn w:val="DefaultParagraphFont"/>
    <w:uiPriority w:val="99"/>
    <w:rsid w:val="00C10ACD"/>
  </w:style>
  <w:style w:type="paragraph" w:customStyle="1" w:styleId="p7">
    <w:name w:val="p7"/>
    <w:basedOn w:val="Normal"/>
    <w:uiPriority w:val="99"/>
    <w:rsid w:val="00C10ACD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C10ACD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10ACD"/>
    <w:rPr>
      <w:b/>
      <w:bCs/>
    </w:rPr>
  </w:style>
  <w:style w:type="paragraph" w:customStyle="1" w:styleId="formattexttopleveltext0">
    <w:name w:val="formattext topleveltext"/>
    <w:basedOn w:val="Normal"/>
    <w:uiPriority w:val="99"/>
    <w:rsid w:val="00430D13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62F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68E"/>
    <w:rPr>
      <w:rFonts w:ascii="Times New Roman" w:eastAsia="Times New Roman" w:hAnsi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A6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751</Words>
  <Characters>4286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turabova</dc:creator>
  <cp:keywords/>
  <dc:description/>
  <cp:lastModifiedBy>1</cp:lastModifiedBy>
  <cp:revision>5</cp:revision>
  <cp:lastPrinted>2020-03-06T10:34:00Z</cp:lastPrinted>
  <dcterms:created xsi:type="dcterms:W3CDTF">2020-03-06T10:47:00Z</dcterms:created>
  <dcterms:modified xsi:type="dcterms:W3CDTF">2020-03-06T11:00:00Z</dcterms:modified>
</cp:coreProperties>
</file>