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C6" w:rsidRPr="007A1494" w:rsidRDefault="00DB72C6" w:rsidP="0046305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.75pt;visibility:visible">
            <v:imagedata r:id="rId7" o:title=""/>
          </v:shape>
        </w:pict>
      </w:r>
    </w:p>
    <w:p w:rsidR="00DB72C6" w:rsidRPr="007A1494" w:rsidRDefault="00DB72C6" w:rsidP="0046305D">
      <w:pPr>
        <w:pStyle w:val="FR2"/>
        <w:ind w:left="0" w:right="-5"/>
        <w:rPr>
          <w:rFonts w:ascii="Times New Roman" w:hAnsi="Times New Roman" w:cs="Times New Roman"/>
          <w:b/>
          <w:bCs/>
          <w:sz w:val="16"/>
          <w:szCs w:val="16"/>
        </w:rPr>
      </w:pPr>
    </w:p>
    <w:p w:rsidR="00DB72C6" w:rsidRPr="007A1494" w:rsidRDefault="00DB72C6" w:rsidP="0046305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DB72C6" w:rsidRPr="007A1494" w:rsidRDefault="00DB72C6" w:rsidP="0046305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DB72C6" w:rsidRPr="007A1494" w:rsidRDefault="00DB72C6" w:rsidP="0046305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DB72C6" w:rsidRPr="007A1494" w:rsidRDefault="00DB72C6" w:rsidP="0046305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B72C6" w:rsidRPr="007A1494" w:rsidRDefault="00DB72C6" w:rsidP="0046305D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B72C6" w:rsidRPr="007A1494" w:rsidRDefault="00DB72C6" w:rsidP="0046305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От        марта   2020 года</w:t>
      </w:r>
      <w:r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7A149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</w:t>
      </w:r>
      <w:r w:rsidRPr="007A1494">
        <w:rPr>
          <w:rFonts w:ascii="Times New Roman" w:hAnsi="Times New Roman" w:cs="Times New Roman"/>
          <w:sz w:val="28"/>
          <w:szCs w:val="28"/>
        </w:rPr>
        <w:t>№  проект</w:t>
      </w:r>
    </w:p>
    <w:p w:rsidR="00DB72C6" w:rsidRPr="007A1494" w:rsidRDefault="00DB72C6" w:rsidP="0046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ind w:right="4854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соблюдению лицами, замещающими муниципальные должности в совете депутатов Гатчинского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7A1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C6" w:rsidRPr="007A1494" w:rsidRDefault="00DB72C6" w:rsidP="0046305D">
      <w:pPr>
        <w:spacing w:after="0" w:line="240" w:lineRule="auto"/>
        <w:ind w:right="4854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Style w:val="10"/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№273-ФЗ «О противодействии коррупции», от 06.10.2003 №131-ФЗ «</w:t>
      </w:r>
      <w:r w:rsidRPr="007A149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областным законом от 20.01.2020 №7-оз «Об отдельных вопросах реализации законодательства в сфере противодействия коррупции гражданами, претендующими  на замещение должности главы местной администрации по контракту, муниципальной  должности, а также лицами, замещающими указанные должности», руководствуясь уставом МО, </w:t>
      </w:r>
    </w:p>
    <w:p w:rsidR="00DB72C6" w:rsidRPr="007A1494" w:rsidRDefault="00DB72C6" w:rsidP="00463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>совет депутатов МО Таицкое городское поселение</w:t>
      </w:r>
    </w:p>
    <w:p w:rsidR="00DB72C6" w:rsidRPr="007A1494" w:rsidRDefault="00DB72C6" w:rsidP="0046305D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Style w:val="s1"/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DB72C6" w:rsidRPr="007A1494" w:rsidRDefault="00DB72C6" w:rsidP="0046305D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</w:p>
    <w:p w:rsidR="00DB72C6" w:rsidRPr="007A1494" w:rsidRDefault="00DB72C6" w:rsidP="00D61DAD">
      <w:pPr>
        <w:pStyle w:val="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A1494">
        <w:rPr>
          <w:sz w:val="28"/>
          <w:szCs w:val="28"/>
        </w:rPr>
        <w:t xml:space="preserve">Утвердить «Положение о комиссии </w:t>
      </w:r>
      <w:r w:rsidRPr="007A14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7A1494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7A1494">
        <w:rPr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коррупции»</w:t>
      </w:r>
      <w:r w:rsidRPr="007A1494">
        <w:rPr>
          <w:sz w:val="28"/>
          <w:szCs w:val="28"/>
        </w:rPr>
        <w:t xml:space="preserve"> согласно Приложению №1 к настоящему решению.</w:t>
      </w:r>
    </w:p>
    <w:p w:rsidR="00DB72C6" w:rsidRPr="007A1494" w:rsidRDefault="00DB72C6" w:rsidP="00D61DAD">
      <w:pPr>
        <w:pStyle w:val="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A1494">
        <w:rPr>
          <w:sz w:val="28"/>
          <w:szCs w:val="28"/>
        </w:rPr>
        <w:t xml:space="preserve">Утвердить состав комиссии </w:t>
      </w:r>
      <w:r w:rsidRPr="007A14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7A1494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7A1494">
        <w:rPr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коррупции»</w:t>
      </w:r>
      <w:r w:rsidRPr="007A1494">
        <w:rPr>
          <w:sz w:val="28"/>
          <w:szCs w:val="28"/>
        </w:rPr>
        <w:t xml:space="preserve"> согласно Приложению №2 к настоящему решению.</w:t>
      </w:r>
    </w:p>
    <w:p w:rsidR="00DB72C6" w:rsidRPr="007A1494" w:rsidRDefault="00DB72C6" w:rsidP="00D61DAD">
      <w:pPr>
        <w:pStyle w:val="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A1494">
        <w:rPr>
          <w:sz w:val="28"/>
          <w:szCs w:val="28"/>
        </w:rPr>
        <w:t>Со дня вступления в силу настоящего решения считать утратившими силу следующие решения:</w:t>
      </w:r>
    </w:p>
    <w:p w:rsidR="00DB72C6" w:rsidRPr="007A1494" w:rsidRDefault="00DB72C6" w:rsidP="000910EC">
      <w:pPr>
        <w:pStyle w:val="ConsPlusTitle"/>
        <w:widowControl/>
        <w:ind w:left="540" w:hanging="540"/>
        <w:jc w:val="both"/>
        <w:rPr>
          <w:b w:val="0"/>
          <w:bCs w:val="0"/>
          <w:sz w:val="28"/>
          <w:szCs w:val="28"/>
        </w:rPr>
      </w:pPr>
      <w:r w:rsidRPr="007A1494">
        <w:rPr>
          <w:b w:val="0"/>
          <w:bCs w:val="0"/>
          <w:sz w:val="28"/>
          <w:szCs w:val="28"/>
        </w:rPr>
        <w:t>- от 21.04.2016 №17 «Об утверждении Положения о комиссии по соблюдению требований к поведению и урегулированию конфликта интересов в совете депутатов МО Таицкое городское поселение»,</w:t>
      </w:r>
    </w:p>
    <w:p w:rsidR="00DB72C6" w:rsidRPr="007A1494" w:rsidRDefault="00DB72C6" w:rsidP="000910EC">
      <w:pPr>
        <w:pStyle w:val="ConsPlusTitle"/>
        <w:widowControl/>
        <w:ind w:left="540" w:hanging="540"/>
        <w:jc w:val="both"/>
        <w:rPr>
          <w:b w:val="0"/>
          <w:bCs w:val="0"/>
          <w:sz w:val="28"/>
          <w:szCs w:val="28"/>
        </w:rPr>
      </w:pPr>
      <w:r w:rsidRPr="007A1494">
        <w:rPr>
          <w:b w:val="0"/>
          <w:bCs w:val="0"/>
          <w:sz w:val="28"/>
          <w:szCs w:val="28"/>
        </w:rPr>
        <w:t>- от 20.12.2019 №33 «О внесении изменений в решение совета депутатов МО от 21.04.2016 №17 «Об утверждении Положения о комиссии по соблюдению требований к поведению и урегулированию конфликта интересов в совете депутатов МО Таицкое городское поселение»».</w:t>
      </w:r>
    </w:p>
    <w:p w:rsidR="00DB72C6" w:rsidRPr="007A1494" w:rsidRDefault="00DB72C6" w:rsidP="00D61DAD">
      <w:pPr>
        <w:pStyle w:val="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A1494">
        <w:rPr>
          <w:sz w:val="28"/>
          <w:szCs w:val="28"/>
        </w:rPr>
        <w:t>Решение вступает в силу после официального опубликования и подлежит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области.</w:t>
      </w:r>
    </w:p>
    <w:p w:rsidR="00DB72C6" w:rsidRPr="007A1494" w:rsidRDefault="00DB72C6" w:rsidP="0046305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A1494">
        <w:rPr>
          <w:rFonts w:ascii="Times New Roman" w:hAnsi="Times New Roman" w:cs="Times New Roman"/>
          <w:sz w:val="28"/>
          <w:szCs w:val="28"/>
        </w:rPr>
        <w:tab/>
      </w:r>
      <w:r w:rsidRPr="007A1494">
        <w:rPr>
          <w:rFonts w:ascii="Times New Roman" w:hAnsi="Times New Roman" w:cs="Times New Roman"/>
          <w:sz w:val="28"/>
          <w:szCs w:val="28"/>
        </w:rPr>
        <w:tab/>
      </w:r>
      <w:r w:rsidRPr="007A1494">
        <w:rPr>
          <w:rFonts w:ascii="Times New Roman" w:hAnsi="Times New Roman" w:cs="Times New Roman"/>
          <w:sz w:val="28"/>
          <w:szCs w:val="28"/>
        </w:rPr>
        <w:tab/>
      </w:r>
      <w:r w:rsidRPr="007A1494">
        <w:rPr>
          <w:rFonts w:ascii="Times New Roman" w:hAnsi="Times New Roman" w:cs="Times New Roman"/>
          <w:sz w:val="28"/>
          <w:szCs w:val="28"/>
        </w:rPr>
        <w:tab/>
        <w:t xml:space="preserve">    Т.П. Павлова</w:t>
      </w: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46305D">
      <w:pPr>
        <w:spacing w:after="0" w:line="240" w:lineRule="auto"/>
        <w:ind w:left="5400"/>
        <w:jc w:val="center"/>
        <w:outlineLvl w:val="0"/>
        <w:rPr>
          <w:rStyle w:val="a"/>
          <w:rFonts w:ascii="Times New Roman" w:hAnsi="Times New Roman" w:cs="Times New Roman"/>
          <w:color w:val="auto"/>
          <w:sz w:val="28"/>
          <w:szCs w:val="28"/>
        </w:rPr>
      </w:pPr>
      <w:r w:rsidRPr="007A1494">
        <w:rPr>
          <w:rStyle w:val="a"/>
          <w:rFonts w:ascii="Times New Roman" w:hAnsi="Times New Roman" w:cs="Times New Roman"/>
          <w:color w:val="auto"/>
          <w:sz w:val="28"/>
          <w:szCs w:val="28"/>
        </w:rPr>
        <w:t>Приложение №1</w:t>
      </w:r>
    </w:p>
    <w:p w:rsidR="00DB72C6" w:rsidRPr="007A1494" w:rsidRDefault="00DB72C6" w:rsidP="0046305D">
      <w:pPr>
        <w:spacing w:after="0" w:line="240" w:lineRule="auto"/>
        <w:ind w:left="5400"/>
        <w:jc w:val="center"/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1494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решению совета депутатов МО</w:t>
      </w:r>
    </w:p>
    <w:p w:rsidR="00DB72C6" w:rsidRPr="007A1494" w:rsidRDefault="00DB72C6" w:rsidP="0046305D">
      <w:pPr>
        <w:spacing w:after="0" w:line="240" w:lineRule="auto"/>
        <w:ind w:left="5400"/>
        <w:jc w:val="center"/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1494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 .03.2020  №  </w:t>
      </w:r>
    </w:p>
    <w:p w:rsidR="00DB72C6" w:rsidRPr="007A1494" w:rsidRDefault="00DB72C6" w:rsidP="007A6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D61D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B72C6" w:rsidRPr="007A1494" w:rsidRDefault="00DB72C6" w:rsidP="00D61D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Pr="007A14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 соблюдению лицами, замещающими </w:t>
      </w:r>
    </w:p>
    <w:p w:rsidR="00DB72C6" w:rsidRPr="007A1494" w:rsidRDefault="00DB72C6" w:rsidP="00D61D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муниципальные должности в совете депутатов </w:t>
      </w:r>
    </w:p>
    <w:p w:rsidR="00DB72C6" w:rsidRPr="007A1494" w:rsidRDefault="00DB72C6" w:rsidP="00D61D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Таицкое городское поселение </w:t>
      </w:r>
    </w:p>
    <w:p w:rsidR="00DB72C6" w:rsidRPr="007A1494" w:rsidRDefault="00DB72C6" w:rsidP="00D61D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 Ленинградской области</w:t>
      </w:r>
      <w:r w:rsidRPr="007A14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1. 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Настоящим Положением </w:t>
      </w:r>
      <w:r w:rsidRPr="007A1494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7A1494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 (далее – Положение) определяется 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порядок формирования и деятельности комиссии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7A14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Таицкое городское поселение Гатчинского муниципального района Ленинградской области (далее – совет депутатов МО)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 (далее – Комиссия), образуемой в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совете депутатов МО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2. Комиссия </w:t>
      </w:r>
      <w:r w:rsidRPr="007A1494">
        <w:rPr>
          <w:rFonts w:ascii="Times New Roman" w:hAnsi="Times New Roman" w:cs="Times New Roman"/>
          <w:sz w:val="28"/>
          <w:szCs w:val="28"/>
        </w:rPr>
        <w:t>создается решением совета депутатов МО из числа депутатов совета депутатов МО, работников администрации муниципального образования Таицкое городское поселение Гатчинского муниципального района Ленинградской области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местная администрация) </w:t>
      </w:r>
      <w:r w:rsidRPr="007A1494">
        <w:rPr>
          <w:rFonts w:ascii="Times New Roman" w:hAnsi="Times New Roman" w:cs="Times New Roman"/>
          <w:sz w:val="28"/>
          <w:szCs w:val="28"/>
        </w:rPr>
        <w:t xml:space="preserve">в количестве 8 человек и действует до окончания срока полномочий совета депутатов МО очередного созыва. В состав Комиссии входят: председатель Комиссии, его заместитель, секретарь и члены Комиссии.  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3. Из своего состава Комиссия избирает председателя Комиссии, его заместителя и секретаря Комиссии.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Персональный состав Комиссии определяется решением совета депутатов МО.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DB72C6" w:rsidRPr="00831E7B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831E7B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Pr="00831E7B">
        <w:rPr>
          <w:rStyle w:val="blk"/>
          <w:rFonts w:ascii="Times New Roman" w:hAnsi="Times New Roman" w:cs="Times New Roman"/>
          <w:sz w:val="28"/>
          <w:szCs w:val="28"/>
        </w:rPr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</w:t>
      </w:r>
      <w:r w:rsidRPr="00831E7B">
        <w:rPr>
          <w:rFonts w:ascii="Times New Roman" w:hAnsi="Times New Roman" w:cs="Times New Roman"/>
          <w:sz w:val="28"/>
          <w:szCs w:val="28"/>
        </w:rPr>
        <w:t>.</w:t>
      </w:r>
      <w:r w:rsidRPr="00831E7B">
        <w:rPr>
          <w:rStyle w:val="Heading1Char"/>
          <w:rFonts w:ascii="Times New Roman" w:hAnsi="Times New Roman" w:cs="Times New Roman"/>
        </w:rPr>
        <w:t xml:space="preserve"> 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5. Комиссия рассматривает: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Приложением к настоящему Положению;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б) уведомление лица, замещающего муниципальную должность, 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в) представление главы муниципального образования Таицкое городское поселение Гатчинского муниципального района Ленинградской области (далее по тексту – глава МО)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совете депутатов мер по предупреждению коррупции. 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Комиссии).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7A1494">
        <w:rPr>
          <w:rFonts w:ascii="Times New Roman" w:hAnsi="Times New Roman" w:cs="Times New Roman"/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их и принимает одно из решений, предусмотренных пунктом 7, 8, 9 настоящего Положения</w:t>
      </w:r>
      <w:r w:rsidRPr="007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7.</w:t>
      </w:r>
      <w:r w:rsidRPr="007A1494">
        <w:rPr>
          <w:rFonts w:ascii="Times New Roman" w:hAnsi="Times New Roman" w:cs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pacing w:val="2"/>
          <w:sz w:val="28"/>
          <w:szCs w:val="28"/>
        </w:rPr>
        <w:t>8.</w:t>
      </w:r>
      <w:r w:rsidRPr="007A1494">
        <w:rPr>
          <w:rFonts w:ascii="Times New Roman" w:hAnsi="Times New Roman" w:cs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урегулированию конфликта интересов или по недопущению его возникновения;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в) признать, что лицо, замещающее муниципальную должность, </w:t>
      </w:r>
      <w:r w:rsidRPr="007A1494">
        <w:rPr>
          <w:rFonts w:ascii="Times New Roman" w:hAnsi="Times New Roman" w:cs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7A1494">
        <w:rPr>
          <w:rFonts w:ascii="Times New Roman" w:hAnsi="Times New Roman" w:cs="Times New Roman"/>
          <w:spacing w:val="2"/>
          <w:sz w:val="28"/>
          <w:szCs w:val="28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совет депутатов МО.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Совет депутатов МО 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рекомендации.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10. 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br/>
        <w:t>о доходах, расходах, об имуществе и обязательствах имущественного характера в соответствии с областным законом Ленинградской области от 20.01.2020 №7-оз «</w:t>
      </w:r>
      <w:r w:rsidRPr="007A1494">
        <w:rPr>
          <w:rFonts w:ascii="Times New Roman" w:hAnsi="Times New Roman" w:cs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7A1494">
        <w:rPr>
          <w:rFonts w:ascii="Times New Roman" w:hAnsi="Times New Roman" w:cs="Times New Roman"/>
          <w:sz w:val="28"/>
          <w:szCs w:val="28"/>
        </w:rPr>
        <w:t xml:space="preserve">от 25.12.2008 №273-ФЗ «О противодействии коррупции» и другими федеральными законами, председатель Комиссии направляет указанную информацию </w:t>
      </w:r>
      <w:r w:rsidRPr="007A1494">
        <w:rPr>
          <w:rFonts w:ascii="Times New Roman" w:hAnsi="Times New Roman" w:cs="Times New Roman"/>
          <w:sz w:val="28"/>
          <w:szCs w:val="28"/>
        </w:rPr>
        <w:br/>
        <w:t xml:space="preserve">в аппарат Губернатора и Правительства Ленинградской области в срок </w:t>
      </w:r>
      <w:r w:rsidRPr="007A1494">
        <w:rPr>
          <w:rFonts w:ascii="Times New Roman" w:hAnsi="Times New Roman" w:cs="Times New Roman"/>
          <w:sz w:val="28"/>
          <w:szCs w:val="28"/>
        </w:rPr>
        <w:br/>
        <w:t>не позднее 5 рабочих дней со дня ее поступления в Комиссию.</w:t>
      </w:r>
    </w:p>
    <w:p w:rsidR="00DB72C6" w:rsidRPr="00831E7B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11. 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</w:t>
      </w:r>
      <w:r w:rsidRPr="00831E7B">
        <w:rPr>
          <w:rFonts w:ascii="Times New Roman" w:hAnsi="Times New Roman" w:cs="Times New Roman"/>
          <w:sz w:val="28"/>
          <w:szCs w:val="28"/>
        </w:rPr>
        <w:t xml:space="preserve">секретаря Комиссии в письменном виде, указав сведения о намерении в заявлении </w:t>
      </w:r>
      <w:r w:rsidRPr="00831E7B">
        <w:rPr>
          <w:rFonts w:ascii="Times New Roman" w:hAnsi="Times New Roman" w:cs="Times New Roman"/>
          <w:spacing w:val="2"/>
          <w:sz w:val="28"/>
          <w:szCs w:val="28"/>
        </w:rPr>
        <w:t>или уведомлении, подаваемых им в Комиссию</w:t>
      </w:r>
      <w:r w:rsidRPr="00831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в) формулировка каждого из рассматриваемых на заседании Комиссии вопросов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DB72C6" w:rsidRPr="007A1494" w:rsidRDefault="00DB72C6" w:rsidP="00241B5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в срок не позднее 7 рабочих дней со дня заседания Комиссии. </w:t>
      </w:r>
    </w:p>
    <w:p w:rsidR="00DB72C6" w:rsidRPr="007A1494" w:rsidRDefault="00DB72C6" w:rsidP="0091793D">
      <w:pPr>
        <w:spacing w:after="0" w:line="240" w:lineRule="auto"/>
        <w:ind w:left="5400"/>
        <w:jc w:val="center"/>
        <w:outlineLvl w:val="0"/>
        <w:rPr>
          <w:rStyle w:val="a"/>
          <w:rFonts w:ascii="Times New Roman" w:hAnsi="Times New Roman" w:cs="Times New Roman"/>
          <w:color w:val="auto"/>
          <w:sz w:val="28"/>
          <w:szCs w:val="28"/>
        </w:rPr>
      </w:pPr>
      <w:r w:rsidRPr="007A1494">
        <w:rPr>
          <w:rStyle w:val="a"/>
          <w:rFonts w:ascii="Times New Roman" w:hAnsi="Times New Roman" w:cs="Times New Roman"/>
          <w:color w:val="auto"/>
          <w:sz w:val="28"/>
          <w:szCs w:val="28"/>
        </w:rPr>
        <w:t>Приложение №2</w:t>
      </w:r>
    </w:p>
    <w:p w:rsidR="00DB72C6" w:rsidRPr="007A1494" w:rsidRDefault="00DB72C6" w:rsidP="0091793D">
      <w:pPr>
        <w:spacing w:after="0" w:line="240" w:lineRule="auto"/>
        <w:ind w:left="5400"/>
        <w:jc w:val="center"/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1494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решению совета депутатов МО</w:t>
      </w:r>
    </w:p>
    <w:p w:rsidR="00DB72C6" w:rsidRPr="007A1494" w:rsidRDefault="00DB72C6" w:rsidP="0091793D">
      <w:pPr>
        <w:spacing w:after="0" w:line="240" w:lineRule="auto"/>
        <w:ind w:left="5400"/>
        <w:jc w:val="center"/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1494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 </w:t>
      </w:r>
      <w:r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A1494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.03.2020  №  </w:t>
      </w:r>
    </w:p>
    <w:p w:rsidR="00DB72C6" w:rsidRPr="007A1494" w:rsidRDefault="00DB72C6" w:rsidP="0013626A">
      <w:pPr>
        <w:pStyle w:val="ConsPlusTitle"/>
        <w:widowControl/>
        <w:jc w:val="center"/>
        <w:rPr>
          <w:sz w:val="28"/>
          <w:szCs w:val="28"/>
        </w:rPr>
      </w:pPr>
    </w:p>
    <w:p w:rsidR="00DB72C6" w:rsidRPr="007A1494" w:rsidRDefault="00DB72C6" w:rsidP="0091793D">
      <w:pPr>
        <w:pStyle w:val="ConsPlusNormal"/>
        <w:jc w:val="center"/>
        <w:rPr>
          <w:b/>
          <w:bCs/>
          <w:sz w:val="28"/>
          <w:szCs w:val="28"/>
        </w:rPr>
      </w:pPr>
      <w:r w:rsidRPr="007A1494">
        <w:rPr>
          <w:b/>
          <w:bCs/>
          <w:sz w:val="28"/>
          <w:szCs w:val="28"/>
        </w:rPr>
        <w:t>СОСТАВ</w:t>
      </w:r>
    </w:p>
    <w:p w:rsidR="00DB72C6" w:rsidRPr="007A1494" w:rsidRDefault="00DB72C6" w:rsidP="0091793D">
      <w:pPr>
        <w:pStyle w:val="ConsPlusNormal"/>
        <w:jc w:val="center"/>
        <w:rPr>
          <w:b/>
          <w:bCs/>
          <w:sz w:val="28"/>
          <w:szCs w:val="28"/>
          <w:shd w:val="clear" w:color="auto" w:fill="FFFFFF"/>
        </w:rPr>
      </w:pPr>
      <w:r w:rsidRPr="007A1494">
        <w:rPr>
          <w:b/>
          <w:bCs/>
          <w:sz w:val="28"/>
          <w:szCs w:val="28"/>
        </w:rPr>
        <w:t xml:space="preserve">комиссии </w:t>
      </w:r>
      <w:r w:rsidRPr="007A1494">
        <w:rPr>
          <w:b/>
          <w:bCs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муниципального образования </w:t>
      </w:r>
    </w:p>
    <w:p w:rsidR="00DB72C6" w:rsidRPr="007A1494" w:rsidRDefault="00DB72C6" w:rsidP="0091793D">
      <w:pPr>
        <w:pStyle w:val="ConsPlusNormal"/>
        <w:jc w:val="center"/>
        <w:rPr>
          <w:b/>
          <w:bCs/>
          <w:sz w:val="28"/>
          <w:szCs w:val="28"/>
          <w:shd w:val="clear" w:color="auto" w:fill="FFFFFF"/>
        </w:rPr>
      </w:pPr>
      <w:r w:rsidRPr="007A1494">
        <w:rPr>
          <w:b/>
          <w:bCs/>
          <w:sz w:val="28"/>
          <w:szCs w:val="28"/>
          <w:shd w:val="clear" w:color="auto" w:fill="FFFFFF"/>
        </w:rPr>
        <w:t>Таицкое городское поселение  Гатчинского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DB72C6" w:rsidRPr="007A1494" w:rsidRDefault="00DB72C6" w:rsidP="0091793D">
      <w:pPr>
        <w:pStyle w:val="ConsPlusNormal"/>
        <w:jc w:val="center"/>
        <w:rPr>
          <w:b/>
          <w:bCs/>
          <w:sz w:val="28"/>
          <w:szCs w:val="28"/>
        </w:rPr>
      </w:pP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- Павлова Т.П.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>– глава МО,</w:t>
      </w: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комиссии 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- Никонова Е.Ю.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>– депутат</w:t>
      </w:r>
      <w:r w:rsidRPr="007A1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1494">
        <w:rPr>
          <w:rFonts w:ascii="Times New Roman" w:hAnsi="Times New Roman" w:cs="Times New Roman"/>
          <w:sz w:val="28"/>
          <w:szCs w:val="28"/>
        </w:rPr>
        <w:t>совета депутатов МО,</w:t>
      </w: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- Григорьева А.Б. – депутат совета </w:t>
      </w:r>
      <w:r w:rsidRPr="007A1494">
        <w:rPr>
          <w:rFonts w:ascii="Times New Roman" w:hAnsi="Times New Roman" w:cs="Times New Roman"/>
          <w:sz w:val="28"/>
          <w:szCs w:val="28"/>
        </w:rPr>
        <w:t xml:space="preserve">депутатов МО,   </w:t>
      </w: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2C6" w:rsidRPr="007A1494" w:rsidRDefault="00DB72C6" w:rsidP="0009190C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- Сидоров И.Л.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– депутат совета </w:t>
      </w:r>
      <w:r w:rsidRPr="007A1494">
        <w:rPr>
          <w:rFonts w:ascii="Times New Roman" w:hAnsi="Times New Roman" w:cs="Times New Roman"/>
          <w:sz w:val="28"/>
          <w:szCs w:val="28"/>
        </w:rPr>
        <w:t xml:space="preserve">депутатов МО,   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- Нестеров А.А.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– депутат </w:t>
      </w:r>
      <w:r w:rsidRPr="007A1494">
        <w:rPr>
          <w:rFonts w:ascii="Times New Roman" w:hAnsi="Times New Roman" w:cs="Times New Roman"/>
          <w:sz w:val="28"/>
          <w:szCs w:val="28"/>
        </w:rPr>
        <w:t xml:space="preserve">совета депутатов МО,   </w:t>
      </w:r>
    </w:p>
    <w:p w:rsidR="00DB72C6" w:rsidRPr="007A1494" w:rsidRDefault="00DB72C6" w:rsidP="00624B7B">
      <w:pPr>
        <w:shd w:val="clear" w:color="auto" w:fill="FFFFFF"/>
        <w:tabs>
          <w:tab w:val="left" w:pos="27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- Костюгин А.В.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– депутат </w:t>
      </w:r>
      <w:r w:rsidRPr="007A1494">
        <w:rPr>
          <w:rFonts w:ascii="Times New Roman" w:hAnsi="Times New Roman" w:cs="Times New Roman"/>
          <w:sz w:val="28"/>
          <w:szCs w:val="28"/>
        </w:rPr>
        <w:t xml:space="preserve">совета депутатов МО, 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>- Львович И.В.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 – глава местной администрации,</w:t>
      </w:r>
    </w:p>
    <w:p w:rsidR="00DB72C6" w:rsidRPr="007A1494" w:rsidRDefault="00DB72C6" w:rsidP="007A7E0A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494">
        <w:rPr>
          <w:rFonts w:ascii="Times New Roman" w:hAnsi="Times New Roman" w:cs="Times New Roman"/>
          <w:color w:val="000000"/>
          <w:sz w:val="28"/>
          <w:szCs w:val="28"/>
        </w:rPr>
        <w:t>- Игнатенко Т.В.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494">
        <w:rPr>
          <w:rFonts w:ascii="Times New Roman" w:hAnsi="Times New Roman" w:cs="Times New Roman"/>
          <w:color w:val="000000"/>
          <w:sz w:val="28"/>
          <w:szCs w:val="28"/>
        </w:rPr>
        <w:t xml:space="preserve"> – заместитель главы администрации</w:t>
      </w:r>
      <w:r w:rsidRPr="007A149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6B99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C6" w:rsidRPr="007A1494" w:rsidRDefault="00DB72C6" w:rsidP="007A7E0A">
      <w:pPr>
        <w:spacing w:after="0" w:line="240" w:lineRule="auto"/>
        <w:ind w:left="6120"/>
        <w:jc w:val="center"/>
        <w:outlineLvl w:val="0"/>
        <w:rPr>
          <w:rStyle w:val="a"/>
          <w:rFonts w:ascii="Times New Roman" w:hAnsi="Times New Roman" w:cs="Times New Roman"/>
          <w:color w:val="auto"/>
          <w:sz w:val="28"/>
          <w:szCs w:val="28"/>
        </w:rPr>
      </w:pPr>
      <w:r w:rsidRPr="007A1494">
        <w:rPr>
          <w:rStyle w:val="a"/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DB72C6" w:rsidRPr="007A1494" w:rsidRDefault="00DB72C6" w:rsidP="007A7E0A">
      <w:pPr>
        <w:spacing w:after="0" w:line="240" w:lineRule="auto"/>
        <w:ind w:left="6120"/>
        <w:jc w:val="center"/>
        <w:outlineLvl w:val="0"/>
        <w:rPr>
          <w:rStyle w:val="a"/>
          <w:rFonts w:ascii="Times New Roman" w:hAnsi="Times New Roman" w:cs="Times New Roman"/>
          <w:color w:val="auto"/>
          <w:sz w:val="28"/>
          <w:szCs w:val="28"/>
        </w:rPr>
      </w:pPr>
      <w:r w:rsidRPr="007A1494">
        <w:rPr>
          <w:rStyle w:val="a"/>
          <w:rFonts w:ascii="Times New Roman" w:hAnsi="Times New Roman" w:cs="Times New Roman"/>
          <w:color w:val="auto"/>
          <w:sz w:val="28"/>
          <w:szCs w:val="28"/>
        </w:rPr>
        <w:t>к Положению</w:t>
      </w:r>
    </w:p>
    <w:p w:rsidR="00DB72C6" w:rsidRPr="007A1494" w:rsidRDefault="00DB72C6" w:rsidP="008108B8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DB72C6" w:rsidRPr="007A1494" w:rsidRDefault="00DB72C6" w:rsidP="008108B8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7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</w:t>
      </w:r>
      <w:r w:rsidRPr="007A1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DB72C6" w:rsidRPr="007A1494" w:rsidRDefault="00DB72C6" w:rsidP="008108B8">
      <w:pPr>
        <w:pStyle w:val="NoSpacing"/>
        <w:ind w:left="4500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B72C6" w:rsidRPr="007A1494" w:rsidRDefault="00DB72C6" w:rsidP="008108B8">
      <w:pPr>
        <w:pStyle w:val="NoSpacing"/>
        <w:ind w:left="450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</w:t>
      </w:r>
    </w:p>
    <w:p w:rsidR="00DB72C6" w:rsidRPr="007A1494" w:rsidRDefault="00DB72C6" w:rsidP="008108B8">
      <w:pPr>
        <w:pStyle w:val="NoSpacing"/>
        <w:ind w:left="450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A1494">
        <w:rPr>
          <w:rFonts w:ascii="Times New Roman" w:hAnsi="Times New Roman" w:cs="Times New Roman"/>
          <w:i/>
          <w:iCs/>
          <w:sz w:val="16"/>
          <w:szCs w:val="16"/>
        </w:rPr>
        <w:t>(ФИО)</w:t>
      </w:r>
    </w:p>
    <w:p w:rsidR="00DB72C6" w:rsidRPr="007A1494" w:rsidRDefault="00DB72C6" w:rsidP="008108B8">
      <w:pPr>
        <w:pStyle w:val="NoSpacing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от  депутата совета депутатов МО </w:t>
      </w:r>
    </w:p>
    <w:p w:rsidR="00DB72C6" w:rsidRPr="007A1494" w:rsidRDefault="00DB72C6" w:rsidP="008108B8">
      <w:pPr>
        <w:pStyle w:val="NoSpacing"/>
        <w:ind w:left="4500"/>
        <w:jc w:val="center"/>
        <w:rPr>
          <w:rFonts w:ascii="Times New Roman" w:hAnsi="Times New Roman" w:cs="Times New Roman"/>
          <w:sz w:val="16"/>
          <w:szCs w:val="16"/>
        </w:rPr>
      </w:pPr>
    </w:p>
    <w:p w:rsidR="00DB72C6" w:rsidRPr="007A1494" w:rsidRDefault="00DB72C6" w:rsidP="008108B8">
      <w:pPr>
        <w:pStyle w:val="NoSpacing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72C6" w:rsidRPr="007A1494" w:rsidRDefault="00DB72C6" w:rsidP="008108B8">
      <w:pPr>
        <w:pStyle w:val="NoSpacing"/>
        <w:ind w:left="3540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A1494">
        <w:rPr>
          <w:rFonts w:ascii="Times New Roman" w:hAnsi="Times New Roman" w:cs="Times New Roman"/>
          <w:i/>
          <w:iCs/>
          <w:sz w:val="16"/>
          <w:szCs w:val="16"/>
        </w:rPr>
        <w:t xml:space="preserve">  (ФИО)</w:t>
      </w:r>
    </w:p>
    <w:p w:rsidR="00DB72C6" w:rsidRPr="007A1494" w:rsidRDefault="00DB72C6" w:rsidP="008108B8">
      <w:pPr>
        <w:pStyle w:val="Style9"/>
        <w:widowControl/>
        <w:jc w:val="center"/>
        <w:rPr>
          <w:rStyle w:val="FontStyle12"/>
          <w:sz w:val="28"/>
          <w:szCs w:val="28"/>
        </w:rPr>
      </w:pPr>
      <w:r w:rsidRPr="007A1494">
        <w:rPr>
          <w:rStyle w:val="FontStyle12"/>
          <w:sz w:val="28"/>
          <w:szCs w:val="28"/>
        </w:rPr>
        <w:t>Заявление</w:t>
      </w:r>
    </w:p>
    <w:p w:rsidR="00DB72C6" w:rsidRPr="007A1494" w:rsidRDefault="00DB72C6" w:rsidP="008108B8">
      <w:pPr>
        <w:pStyle w:val="Style9"/>
        <w:widowControl/>
        <w:jc w:val="center"/>
        <w:rPr>
          <w:sz w:val="28"/>
          <w:szCs w:val="28"/>
        </w:rPr>
      </w:pPr>
      <w:r w:rsidRPr="007A1494">
        <w:rPr>
          <w:rStyle w:val="FontStyle12"/>
          <w:sz w:val="28"/>
          <w:szCs w:val="28"/>
        </w:rPr>
        <w:t xml:space="preserve">о невозможности по объективным причинам представить сведения </w:t>
      </w:r>
      <w:r w:rsidRPr="007A1494">
        <w:rPr>
          <w:rStyle w:val="FontStyle12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B72C6" w:rsidRPr="007A1494" w:rsidRDefault="00DB72C6" w:rsidP="008108B8">
      <w:pPr>
        <w:pStyle w:val="Style10"/>
        <w:widowControl/>
        <w:spacing w:line="240" w:lineRule="auto"/>
        <w:ind w:firstLine="709"/>
        <w:jc w:val="both"/>
        <w:rPr>
          <w:rStyle w:val="FontStyle13"/>
          <w:sz w:val="16"/>
          <w:szCs w:val="16"/>
        </w:rPr>
      </w:pPr>
    </w:p>
    <w:p w:rsidR="00DB72C6" w:rsidRPr="007A1494" w:rsidRDefault="00DB72C6" w:rsidP="008108B8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7A1494">
        <w:rPr>
          <w:rStyle w:val="FontStyle13"/>
          <w:sz w:val="28"/>
          <w:szCs w:val="28"/>
        </w:rPr>
        <w:t>Я, __________________________________________________________,</w:t>
      </w:r>
    </w:p>
    <w:p w:rsidR="00DB72C6" w:rsidRPr="007A1494" w:rsidRDefault="00DB72C6" w:rsidP="008108B8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iCs/>
          <w:sz w:val="16"/>
          <w:szCs w:val="16"/>
        </w:rPr>
      </w:pPr>
      <w:r w:rsidRPr="007A1494">
        <w:rPr>
          <w:rStyle w:val="FontStyle14"/>
          <w:i/>
          <w:iCs/>
          <w:sz w:val="16"/>
          <w:szCs w:val="16"/>
        </w:rPr>
        <w:t>(Ф.И.О, наименование должности/муниципального образования)</w:t>
      </w:r>
    </w:p>
    <w:p w:rsidR="00DB72C6" w:rsidRPr="007A1494" w:rsidRDefault="00DB72C6" w:rsidP="008108B8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7A1494">
        <w:rPr>
          <w:rStyle w:val="FontStyle17"/>
          <w:sz w:val="28"/>
          <w:szCs w:val="28"/>
        </w:rPr>
        <w:t>не имею 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7A1494">
        <w:rPr>
          <w:rStyle w:val="FontStyle13"/>
          <w:sz w:val="28"/>
          <w:szCs w:val="28"/>
        </w:rPr>
        <w:t xml:space="preserve"> ________________________________</w:t>
      </w:r>
    </w:p>
    <w:p w:rsidR="00DB72C6" w:rsidRPr="007A1494" w:rsidRDefault="00DB72C6" w:rsidP="008108B8">
      <w:pPr>
        <w:pStyle w:val="Style10"/>
        <w:widowControl/>
        <w:spacing w:line="240" w:lineRule="auto"/>
        <w:rPr>
          <w:rStyle w:val="FontStyle13"/>
          <w:i/>
          <w:iCs/>
          <w:sz w:val="16"/>
          <w:szCs w:val="16"/>
        </w:rPr>
      </w:pPr>
      <w:r w:rsidRPr="007A1494">
        <w:rPr>
          <w:rStyle w:val="FontStyle14"/>
          <w:sz w:val="16"/>
          <w:szCs w:val="16"/>
        </w:rPr>
        <w:t xml:space="preserve">                                   </w:t>
      </w:r>
      <w:r w:rsidRPr="007A1494">
        <w:rPr>
          <w:rStyle w:val="FontStyle14"/>
          <w:sz w:val="16"/>
          <w:szCs w:val="16"/>
        </w:rPr>
        <w:tab/>
      </w:r>
      <w:r w:rsidRPr="007A1494">
        <w:rPr>
          <w:rStyle w:val="FontStyle14"/>
          <w:sz w:val="16"/>
          <w:szCs w:val="16"/>
        </w:rPr>
        <w:tab/>
      </w:r>
      <w:r w:rsidRPr="007A1494">
        <w:rPr>
          <w:rStyle w:val="FontStyle14"/>
          <w:sz w:val="16"/>
          <w:szCs w:val="16"/>
        </w:rPr>
        <w:tab/>
      </w:r>
      <w:r w:rsidRPr="007A1494">
        <w:rPr>
          <w:rStyle w:val="FontStyle14"/>
          <w:i/>
          <w:iCs/>
          <w:sz w:val="16"/>
          <w:szCs w:val="16"/>
        </w:rPr>
        <w:t xml:space="preserve">   </w:t>
      </w:r>
      <w:r w:rsidRPr="007A1494">
        <w:rPr>
          <w:rStyle w:val="FontStyle14"/>
          <w:i/>
          <w:iCs/>
          <w:sz w:val="16"/>
          <w:szCs w:val="16"/>
        </w:rPr>
        <w:tab/>
      </w:r>
      <w:r w:rsidRPr="007A1494">
        <w:rPr>
          <w:rStyle w:val="FontStyle14"/>
          <w:i/>
          <w:iCs/>
          <w:sz w:val="16"/>
          <w:szCs w:val="16"/>
        </w:rPr>
        <w:tab/>
        <w:t>(Ф.И.О. супруги (супруга) и/или несовершеннолетних детей)</w:t>
      </w:r>
    </w:p>
    <w:p w:rsidR="00DB72C6" w:rsidRPr="007A1494" w:rsidRDefault="00DB72C6" w:rsidP="008108B8">
      <w:pPr>
        <w:pStyle w:val="Style12"/>
        <w:widowControl/>
        <w:spacing w:line="240" w:lineRule="auto"/>
        <w:jc w:val="both"/>
        <w:rPr>
          <w:rStyle w:val="FontStyle13"/>
          <w:sz w:val="16"/>
          <w:szCs w:val="16"/>
        </w:rPr>
      </w:pPr>
      <w:r w:rsidRPr="007A1494">
        <w:rPr>
          <w:rStyle w:val="FontStyle13"/>
          <w:sz w:val="28"/>
          <w:szCs w:val="28"/>
        </w:rPr>
        <w:t xml:space="preserve">за __________ год, </w:t>
      </w:r>
      <w:r w:rsidRPr="007A1494">
        <w:rPr>
          <w:rStyle w:val="FontStyle17"/>
          <w:sz w:val="28"/>
          <w:szCs w:val="28"/>
        </w:rPr>
        <w:t xml:space="preserve">по следующим объективным причинам: </w:t>
      </w:r>
      <w:r w:rsidRPr="007A1494">
        <w:rPr>
          <w:rStyle w:val="FontStyle13"/>
          <w:sz w:val="28"/>
          <w:szCs w:val="28"/>
        </w:rPr>
        <w:t>_______________</w:t>
      </w:r>
      <w:r w:rsidRPr="007A1494">
        <w:rPr>
          <w:rStyle w:val="FontStyle13"/>
          <w:sz w:val="28"/>
          <w:szCs w:val="28"/>
        </w:rPr>
        <w:br/>
        <w:t xml:space="preserve">                                                                                                                </w:t>
      </w:r>
      <w:r w:rsidRPr="007A1494">
        <w:rPr>
          <w:i/>
          <w:iCs/>
          <w:sz w:val="16"/>
          <w:szCs w:val="16"/>
        </w:rPr>
        <w:t>(указываются</w:t>
      </w:r>
    </w:p>
    <w:p w:rsidR="00DB72C6" w:rsidRPr="007A1494" w:rsidRDefault="00DB72C6" w:rsidP="008108B8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7A1494">
        <w:rPr>
          <w:rStyle w:val="FontStyle13"/>
          <w:sz w:val="28"/>
          <w:szCs w:val="28"/>
        </w:rPr>
        <w:t>__________________________________________________________________</w:t>
      </w:r>
    </w:p>
    <w:p w:rsidR="00DB72C6" w:rsidRPr="007A1494" w:rsidRDefault="00DB72C6" w:rsidP="008108B8">
      <w:pPr>
        <w:pStyle w:val="ConsPlusNonforma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A1494">
        <w:rPr>
          <w:rFonts w:ascii="Times New Roman" w:hAnsi="Times New Roman" w:cs="Times New Roman"/>
          <w:i/>
          <w:iCs/>
          <w:sz w:val="16"/>
          <w:szCs w:val="16"/>
        </w:rPr>
        <w:t>конкретные причины невозможности представления сведений: раздельное проживание, неприязненные отношения и т.д.)</w:t>
      </w:r>
    </w:p>
    <w:p w:rsidR="00DB72C6" w:rsidRPr="007A1494" w:rsidRDefault="00DB72C6" w:rsidP="008108B8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7A1494">
        <w:rPr>
          <w:rFonts w:ascii="Times New Roman" w:hAnsi="Times New Roman" w:cs="Times New Roman"/>
          <w:i/>
          <w:iCs/>
          <w:sz w:val="16"/>
          <w:szCs w:val="16"/>
        </w:rPr>
        <w:t>(указываются все предпринятые меры)</w:t>
      </w:r>
      <w:r w:rsidRPr="007A1494">
        <w:rPr>
          <w:rFonts w:ascii="Times New Roman" w:hAnsi="Times New Roman" w:cs="Times New Roman"/>
          <w:sz w:val="16"/>
          <w:szCs w:val="16"/>
        </w:rPr>
        <w:t>:</w:t>
      </w:r>
    </w:p>
    <w:p w:rsidR="00DB72C6" w:rsidRPr="007A1494" w:rsidRDefault="00DB72C6" w:rsidP="00810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1)________________________________________________________________;</w:t>
      </w:r>
    </w:p>
    <w:p w:rsidR="00DB72C6" w:rsidRPr="007A1494" w:rsidRDefault="00DB72C6" w:rsidP="008108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72C6" w:rsidRPr="007A1494" w:rsidRDefault="00DB72C6" w:rsidP="00810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2)________________________________________________________________;</w:t>
      </w:r>
    </w:p>
    <w:p w:rsidR="00DB72C6" w:rsidRPr="007A1494" w:rsidRDefault="00DB72C6" w:rsidP="008108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72C6" w:rsidRPr="007A1494" w:rsidRDefault="00DB72C6" w:rsidP="008108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>3)________________________________________________________________.</w:t>
      </w:r>
    </w:p>
    <w:p w:rsidR="00DB72C6" w:rsidRPr="007A1494" w:rsidRDefault="00DB72C6" w:rsidP="008108B8">
      <w:pPr>
        <w:pStyle w:val="Style12"/>
        <w:widowControl/>
        <w:spacing w:line="240" w:lineRule="auto"/>
        <w:ind w:firstLine="709"/>
        <w:jc w:val="both"/>
        <w:rPr>
          <w:rStyle w:val="FontStyle17"/>
          <w:sz w:val="16"/>
          <w:szCs w:val="16"/>
        </w:rPr>
      </w:pPr>
    </w:p>
    <w:p w:rsidR="00DB72C6" w:rsidRPr="007A1494" w:rsidRDefault="00DB72C6" w:rsidP="008108B8">
      <w:pPr>
        <w:pStyle w:val="Style12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7A1494">
        <w:rPr>
          <w:rStyle w:val="FontStyle17"/>
          <w:sz w:val="28"/>
          <w:szCs w:val="28"/>
        </w:rPr>
        <w:t>К заявлению прилагаются следующие документы, подтверждающие изложенную информацию:</w:t>
      </w:r>
    </w:p>
    <w:p w:rsidR="00DB72C6" w:rsidRPr="007A1494" w:rsidRDefault="00DB72C6" w:rsidP="00810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94">
        <w:rPr>
          <w:rFonts w:ascii="Times New Roman" w:hAnsi="Times New Roman" w:cs="Times New Roman"/>
          <w:sz w:val="28"/>
          <w:szCs w:val="28"/>
        </w:rPr>
        <w:t xml:space="preserve">Намереваюсь (не  намереваюсь) лично присутствовать на заседании Комиссии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МО ограничений, запретов, исполнения </w:t>
      </w:r>
      <w:r w:rsidRPr="007A149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обязанностей, установленных законодательством в целях противодействия коррупции</w:t>
      </w:r>
      <w:r w:rsidRPr="007A1494">
        <w:rPr>
          <w:rFonts w:ascii="Times New Roman" w:hAnsi="Times New Roman" w:cs="Times New Roman"/>
          <w:sz w:val="28"/>
          <w:szCs w:val="28"/>
        </w:rPr>
        <w:t xml:space="preserve"> </w:t>
      </w:r>
      <w:r w:rsidRPr="00624B7B">
        <w:rPr>
          <w:rFonts w:ascii="Times New Roman" w:hAnsi="Times New Roman" w:cs="Times New Roman"/>
          <w:i/>
          <w:iCs/>
          <w:sz w:val="16"/>
          <w:szCs w:val="16"/>
        </w:rPr>
        <w:t>(нужное подчеркнуть)</w:t>
      </w:r>
      <w:r w:rsidRPr="007A1494">
        <w:rPr>
          <w:rFonts w:ascii="Times New Roman" w:hAnsi="Times New Roman" w:cs="Times New Roman"/>
          <w:sz w:val="28"/>
          <w:szCs w:val="28"/>
        </w:rPr>
        <w:t>.</w:t>
      </w:r>
    </w:p>
    <w:p w:rsidR="00DB72C6" w:rsidRPr="007A1494" w:rsidRDefault="00DB72C6" w:rsidP="008108B8">
      <w:pPr>
        <w:pStyle w:val="Style10"/>
        <w:widowControl/>
        <w:spacing w:line="240" w:lineRule="auto"/>
        <w:ind w:firstLine="0"/>
        <w:jc w:val="both"/>
        <w:rPr>
          <w:rStyle w:val="FontStyle13"/>
          <w:sz w:val="16"/>
          <w:szCs w:val="16"/>
        </w:rPr>
      </w:pPr>
    </w:p>
    <w:p w:rsidR="00DB72C6" w:rsidRPr="007A1494" w:rsidRDefault="00DB72C6" w:rsidP="008108B8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7A1494">
        <w:rPr>
          <w:rStyle w:val="FontStyle13"/>
          <w:sz w:val="28"/>
          <w:szCs w:val="28"/>
        </w:rPr>
        <w:t>____________</w:t>
      </w:r>
      <w:r w:rsidRPr="007A1494">
        <w:rPr>
          <w:rStyle w:val="FontStyle13"/>
          <w:sz w:val="28"/>
          <w:szCs w:val="28"/>
        </w:rPr>
        <w:tab/>
      </w:r>
      <w:r w:rsidRPr="007A1494">
        <w:rPr>
          <w:rStyle w:val="FontStyle13"/>
          <w:sz w:val="28"/>
          <w:szCs w:val="28"/>
        </w:rPr>
        <w:tab/>
      </w:r>
      <w:r w:rsidRPr="007A1494">
        <w:rPr>
          <w:rStyle w:val="FontStyle13"/>
          <w:sz w:val="28"/>
          <w:szCs w:val="28"/>
        </w:rPr>
        <w:tab/>
        <w:t>__________</w:t>
      </w:r>
      <w:r w:rsidRPr="007A1494">
        <w:rPr>
          <w:rStyle w:val="FontStyle13"/>
          <w:sz w:val="28"/>
          <w:szCs w:val="28"/>
        </w:rPr>
        <w:tab/>
      </w:r>
      <w:r w:rsidRPr="007A1494">
        <w:rPr>
          <w:rStyle w:val="FontStyle13"/>
          <w:sz w:val="28"/>
          <w:szCs w:val="28"/>
        </w:rPr>
        <w:tab/>
      </w:r>
      <w:r w:rsidRPr="007A1494">
        <w:rPr>
          <w:rStyle w:val="FontStyle13"/>
          <w:sz w:val="28"/>
          <w:szCs w:val="28"/>
        </w:rPr>
        <w:tab/>
        <w:t>__________________</w:t>
      </w:r>
    </w:p>
    <w:p w:rsidR="00DB72C6" w:rsidRPr="007A1494" w:rsidRDefault="00DB72C6" w:rsidP="008108B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spacing w:val="-3"/>
          <w:sz w:val="16"/>
          <w:szCs w:val="16"/>
        </w:rPr>
      </w:pPr>
      <w:r w:rsidRPr="007A1494">
        <w:rPr>
          <w:rFonts w:ascii="Times New Roman" w:hAnsi="Times New Roman" w:cs="Times New Roman"/>
          <w:i/>
          <w:iCs/>
          <w:spacing w:val="-2"/>
          <w:sz w:val="16"/>
          <w:szCs w:val="16"/>
        </w:rPr>
        <w:t>(дата)</w:t>
      </w:r>
      <w:r w:rsidRPr="007A149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A149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A149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A1494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</w:t>
      </w:r>
      <w:r w:rsidRPr="007A1494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(подпись) </w:t>
      </w:r>
      <w:r w:rsidRPr="007A1494">
        <w:rPr>
          <w:rFonts w:ascii="Times New Roman" w:hAnsi="Times New Roman" w:cs="Times New Roman"/>
          <w:i/>
          <w:iCs/>
          <w:spacing w:val="-3"/>
          <w:sz w:val="16"/>
          <w:szCs w:val="16"/>
        </w:rPr>
        <w:tab/>
      </w:r>
      <w:r w:rsidRPr="007A1494">
        <w:rPr>
          <w:rFonts w:ascii="Times New Roman" w:hAnsi="Times New Roman" w:cs="Times New Roman"/>
          <w:i/>
          <w:iCs/>
          <w:spacing w:val="-3"/>
          <w:sz w:val="16"/>
          <w:szCs w:val="16"/>
        </w:rPr>
        <w:tab/>
      </w:r>
      <w:r w:rsidRPr="007A1494">
        <w:rPr>
          <w:rFonts w:ascii="Times New Roman" w:hAnsi="Times New Roman" w:cs="Times New Roman"/>
          <w:i/>
          <w:iCs/>
          <w:spacing w:val="-3"/>
          <w:sz w:val="16"/>
          <w:szCs w:val="16"/>
        </w:rPr>
        <w:tab/>
        <w:t xml:space="preserve">          (расшифровка подписи)</w:t>
      </w:r>
    </w:p>
    <w:sectPr w:rsidR="00DB72C6" w:rsidRPr="007A1494" w:rsidSect="0046305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C6" w:rsidRDefault="00DB72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72C6" w:rsidRDefault="00DB72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C6" w:rsidRDefault="00DB72C6" w:rsidP="00E234D0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72C6" w:rsidRDefault="00DB72C6" w:rsidP="008206A6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C6" w:rsidRDefault="00DB72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72C6" w:rsidRDefault="00DB72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374"/>
    <w:multiLevelType w:val="hybridMultilevel"/>
    <w:tmpl w:val="7F266600"/>
    <w:lvl w:ilvl="0" w:tplc="83C22EFA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B99"/>
    <w:rsid w:val="00084BFD"/>
    <w:rsid w:val="000910EC"/>
    <w:rsid w:val="0009190C"/>
    <w:rsid w:val="0013626A"/>
    <w:rsid w:val="00241B55"/>
    <w:rsid w:val="002D50E3"/>
    <w:rsid w:val="002F39A6"/>
    <w:rsid w:val="00347C09"/>
    <w:rsid w:val="003979F2"/>
    <w:rsid w:val="003C4180"/>
    <w:rsid w:val="003D2097"/>
    <w:rsid w:val="0046305D"/>
    <w:rsid w:val="00473D7D"/>
    <w:rsid w:val="004E1CFE"/>
    <w:rsid w:val="0050197B"/>
    <w:rsid w:val="00537D2C"/>
    <w:rsid w:val="00557BF2"/>
    <w:rsid w:val="00587429"/>
    <w:rsid w:val="00590250"/>
    <w:rsid w:val="0060747B"/>
    <w:rsid w:val="00624B7B"/>
    <w:rsid w:val="00633B3D"/>
    <w:rsid w:val="00642EB6"/>
    <w:rsid w:val="00643773"/>
    <w:rsid w:val="00647B61"/>
    <w:rsid w:val="006755E3"/>
    <w:rsid w:val="0068467D"/>
    <w:rsid w:val="006971E0"/>
    <w:rsid w:val="007A1494"/>
    <w:rsid w:val="007A6B99"/>
    <w:rsid w:val="007A7E0A"/>
    <w:rsid w:val="008107B3"/>
    <w:rsid w:val="008108B8"/>
    <w:rsid w:val="008206A6"/>
    <w:rsid w:val="00831E7B"/>
    <w:rsid w:val="00835694"/>
    <w:rsid w:val="00863E3C"/>
    <w:rsid w:val="008A2503"/>
    <w:rsid w:val="00917822"/>
    <w:rsid w:val="0091793D"/>
    <w:rsid w:val="00926722"/>
    <w:rsid w:val="00935260"/>
    <w:rsid w:val="00951363"/>
    <w:rsid w:val="00AD4174"/>
    <w:rsid w:val="00AE13D2"/>
    <w:rsid w:val="00BB01F2"/>
    <w:rsid w:val="00CC4194"/>
    <w:rsid w:val="00D36F04"/>
    <w:rsid w:val="00D61DAD"/>
    <w:rsid w:val="00DB72C6"/>
    <w:rsid w:val="00E14787"/>
    <w:rsid w:val="00E234D0"/>
    <w:rsid w:val="00EF0227"/>
    <w:rsid w:val="00F00819"/>
    <w:rsid w:val="00F31EA5"/>
    <w:rsid w:val="00F65FF6"/>
    <w:rsid w:val="00FB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99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6B9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2">
    <w:name w:val="Body Text 2"/>
    <w:basedOn w:val="Normal"/>
    <w:link w:val="BodyText2Char"/>
    <w:uiPriority w:val="99"/>
    <w:rsid w:val="007A6B99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A6B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7A6B99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7A6B99"/>
    <w:rPr>
      <w:rFonts w:eastAsia="Times New Roman" w:cs="Calibri"/>
    </w:rPr>
  </w:style>
  <w:style w:type="paragraph" w:customStyle="1" w:styleId="Style9">
    <w:name w:val="Style9"/>
    <w:basedOn w:val="Normal"/>
    <w:uiPriority w:val="99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A6B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7A6B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7A6B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7A6B9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A6B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B9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79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979F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Caption">
    <w:name w:val="caption"/>
    <w:basedOn w:val="Normal"/>
    <w:uiPriority w:val="99"/>
    <w:qFormat/>
    <w:rsid w:val="0092672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926722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67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шрифт абзаца1"/>
    <w:uiPriority w:val="99"/>
    <w:rsid w:val="0046305D"/>
  </w:style>
  <w:style w:type="paragraph" w:styleId="NormalWeb">
    <w:name w:val="Normal (Web)"/>
    <w:basedOn w:val="Normal"/>
    <w:uiPriority w:val="99"/>
    <w:rsid w:val="0046305D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FR2">
    <w:name w:val="FR2"/>
    <w:uiPriority w:val="99"/>
    <w:rsid w:val="0046305D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s1">
    <w:name w:val="s1"/>
    <w:basedOn w:val="DefaultParagraphFont"/>
    <w:uiPriority w:val="99"/>
    <w:rsid w:val="0046305D"/>
  </w:style>
  <w:style w:type="paragraph" w:customStyle="1" w:styleId="p8">
    <w:name w:val="p8"/>
    <w:basedOn w:val="Normal"/>
    <w:uiPriority w:val="99"/>
    <w:rsid w:val="0046305D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">
    <w:name w:val="Цветовое выделение"/>
    <w:uiPriority w:val="99"/>
    <w:rsid w:val="0046305D"/>
    <w:rPr>
      <w:b/>
      <w:bCs/>
      <w:color w:val="000080"/>
    </w:rPr>
  </w:style>
  <w:style w:type="paragraph" w:styleId="Footer">
    <w:name w:val="footer"/>
    <w:basedOn w:val="Normal"/>
    <w:link w:val="FooterChar"/>
    <w:uiPriority w:val="99"/>
    <w:rsid w:val="008206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/>
    </w:rPr>
  </w:style>
  <w:style w:type="character" w:styleId="PageNumber">
    <w:name w:val="page number"/>
    <w:basedOn w:val="DefaultParagraphFont"/>
    <w:uiPriority w:val="99"/>
    <w:rsid w:val="008206A6"/>
  </w:style>
  <w:style w:type="paragraph" w:styleId="Title">
    <w:name w:val="Title"/>
    <w:basedOn w:val="Normal"/>
    <w:link w:val="TitleChar"/>
    <w:uiPriority w:val="99"/>
    <w:qFormat/>
    <w:locked/>
    <w:rsid w:val="000910E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910EC"/>
    <w:rPr>
      <w:rFonts w:eastAsia="Times New Roman"/>
      <w:b/>
      <w:bCs/>
      <w:sz w:val="24"/>
      <w:szCs w:val="24"/>
      <w:lang w:val="ru-RU" w:eastAsia="ru-RU"/>
    </w:rPr>
  </w:style>
  <w:style w:type="character" w:customStyle="1" w:styleId="blk">
    <w:name w:val="blk"/>
    <w:basedOn w:val="DefaultParagraphFont"/>
    <w:uiPriority w:val="99"/>
    <w:rsid w:val="00951363"/>
  </w:style>
  <w:style w:type="character" w:styleId="Hyperlink">
    <w:name w:val="Hyperlink"/>
    <w:basedOn w:val="DefaultParagraphFont"/>
    <w:uiPriority w:val="99"/>
    <w:rsid w:val="00951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8</Pages>
  <Words>2339</Words>
  <Characters>13336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RUK</dc:creator>
  <cp:keywords/>
  <dc:description/>
  <cp:lastModifiedBy>1</cp:lastModifiedBy>
  <cp:revision>15</cp:revision>
  <cp:lastPrinted>2020-03-13T07:53:00Z</cp:lastPrinted>
  <dcterms:created xsi:type="dcterms:W3CDTF">2020-03-04T09:45:00Z</dcterms:created>
  <dcterms:modified xsi:type="dcterms:W3CDTF">2020-03-13T07:54:00Z</dcterms:modified>
</cp:coreProperties>
</file>